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138A" w:rsidRPr="00EA0FCB" w:rsidRDefault="000B3CF1" w:rsidP="0080023A">
      <w:pPr>
        <w:ind w:right="-6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EA0FCB">
        <w:rPr>
          <w:rFonts w:ascii="Arial" w:hAnsi="Arial" w:cs="Arial"/>
          <w:sz w:val="20"/>
          <w:szCs w:val="20"/>
        </w:rPr>
        <w:t xml:space="preserve"> </w:t>
      </w:r>
    </w:p>
    <w:p w:rsidR="00EA0FCB" w:rsidRDefault="000E138A" w:rsidP="00F95863">
      <w:pPr>
        <w:tabs>
          <w:tab w:val="left" w:pos="7064"/>
        </w:tabs>
        <w:spacing w:before="60"/>
        <w:ind w:right="-3"/>
        <w:jc w:val="center"/>
        <w:rPr>
          <w:rFonts w:ascii="Arial" w:eastAsia="Calibri" w:hAnsi="Arial" w:cs="Arial"/>
          <w:b/>
          <w:sz w:val="22"/>
          <w:szCs w:val="22"/>
        </w:rPr>
      </w:pPr>
      <w:r w:rsidRPr="00EA0FCB">
        <w:rPr>
          <w:rFonts w:ascii="Arial" w:hAnsi="Arial" w:cs="Arial"/>
          <w:noProof/>
          <w:sz w:val="20"/>
          <w:szCs w:val="20"/>
          <w:lang w:eastAsia="sl-SI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110.6pt;margin-top:714.65pt;width:377.25pt;height:45.7pt;z-index:-1;mso-width-relative:margin;mso-height-relative:margin" stroked="f">
            <v:textbox style="mso-next-textbox:#_x0000_s1032" inset="0,0,0,0">
              <w:txbxContent>
                <w:p w:rsidR="000E138A" w:rsidRPr="00D61ACE" w:rsidRDefault="000E138A" w:rsidP="000E138A">
                  <w:pPr>
                    <w:rPr>
                      <w:color w:val="000000"/>
                      <w:spacing w:val="-2"/>
                      <w:sz w:val="16"/>
                      <w:szCs w:val="16"/>
                      <w:lang w:eastAsia="sl-SI"/>
                    </w:rPr>
                  </w:pPr>
                </w:p>
              </w:txbxContent>
            </v:textbox>
          </v:shape>
        </w:pict>
      </w:r>
      <w:r w:rsidR="009121AB" w:rsidRPr="00EA0FCB">
        <w:rPr>
          <w:rFonts w:ascii="Arial" w:eastAsia="Calibri" w:hAnsi="Arial" w:cs="Arial"/>
          <w:b/>
          <w:sz w:val="22"/>
          <w:szCs w:val="22"/>
        </w:rPr>
        <w:t>VLOGA ZA ZAPOSLITEV</w:t>
      </w:r>
    </w:p>
    <w:p w:rsidR="00BF0CEE" w:rsidRDefault="00BF0CEE" w:rsidP="008F1799">
      <w:pPr>
        <w:jc w:val="center"/>
        <w:rPr>
          <w:rFonts w:ascii="Arial" w:eastAsia="Calibri" w:hAnsi="Arial" w:cs="Arial"/>
          <w:b/>
          <w:sz w:val="22"/>
          <w:szCs w:val="22"/>
        </w:rPr>
      </w:pPr>
    </w:p>
    <w:p w:rsidR="00D97479" w:rsidRPr="00EA0FCB" w:rsidRDefault="00D97479" w:rsidP="00D97479">
      <w:pPr>
        <w:jc w:val="right"/>
        <w:rPr>
          <w:rFonts w:ascii="Arial" w:eastAsia="Calibri" w:hAnsi="Arial" w:cs="Arial"/>
          <w:b/>
          <w:sz w:val="20"/>
          <w:szCs w:val="20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3652"/>
        <w:gridCol w:w="6521"/>
      </w:tblGrid>
      <w:tr w:rsidR="00D97479" w:rsidRPr="00EA0FCB" w:rsidTr="00EA0FCB">
        <w:tc>
          <w:tcPr>
            <w:tcW w:w="10173" w:type="dxa"/>
            <w:gridSpan w:val="2"/>
            <w:shd w:val="clear" w:color="auto" w:fill="92D050"/>
          </w:tcPr>
          <w:p w:rsidR="00D97479" w:rsidRPr="00EA0FCB" w:rsidRDefault="00D97479" w:rsidP="000775ED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A0FCB">
              <w:rPr>
                <w:rFonts w:ascii="Arial" w:eastAsia="Calibri" w:hAnsi="Arial" w:cs="Arial"/>
                <w:b/>
                <w:sz w:val="20"/>
                <w:szCs w:val="20"/>
              </w:rPr>
              <w:t>OSNOVNI OSEBNI PODATKI</w:t>
            </w:r>
          </w:p>
          <w:p w:rsidR="00D97479" w:rsidRPr="00EA0FCB" w:rsidRDefault="00D97479" w:rsidP="000775ED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  <w:highlight w:val="green"/>
              </w:rPr>
            </w:pPr>
          </w:p>
        </w:tc>
      </w:tr>
      <w:tr w:rsidR="00D97479" w:rsidRPr="00EA0FCB" w:rsidTr="00E61ED5">
        <w:tblPrEx>
          <w:shd w:val="clear" w:color="auto" w:fill="auto"/>
        </w:tblPrEx>
        <w:tc>
          <w:tcPr>
            <w:tcW w:w="3652" w:type="dxa"/>
            <w:shd w:val="clear" w:color="auto" w:fill="BFBFBF"/>
          </w:tcPr>
          <w:p w:rsidR="00D97479" w:rsidRPr="00EA0FCB" w:rsidRDefault="00D97479" w:rsidP="000775E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A0FCB">
              <w:rPr>
                <w:rFonts w:ascii="Arial" w:eastAsia="Calibri" w:hAnsi="Arial" w:cs="Arial"/>
                <w:sz w:val="20"/>
                <w:szCs w:val="20"/>
              </w:rPr>
              <w:t>Ime</w:t>
            </w:r>
          </w:p>
        </w:tc>
        <w:tc>
          <w:tcPr>
            <w:tcW w:w="6521" w:type="dxa"/>
          </w:tcPr>
          <w:p w:rsidR="00D97479" w:rsidRPr="00EA0FCB" w:rsidRDefault="00D97479" w:rsidP="000775E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97479" w:rsidRPr="00EA0FCB" w:rsidTr="00E61ED5">
        <w:tblPrEx>
          <w:shd w:val="clear" w:color="auto" w:fill="auto"/>
        </w:tblPrEx>
        <w:tc>
          <w:tcPr>
            <w:tcW w:w="3652" w:type="dxa"/>
            <w:shd w:val="clear" w:color="auto" w:fill="BFBFBF"/>
          </w:tcPr>
          <w:p w:rsidR="00D97479" w:rsidRPr="002B2980" w:rsidRDefault="00D97479" w:rsidP="00A36DE7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B2980">
              <w:rPr>
                <w:rFonts w:ascii="Arial" w:eastAsia="Calibri" w:hAnsi="Arial" w:cs="Arial"/>
                <w:sz w:val="20"/>
                <w:szCs w:val="20"/>
              </w:rPr>
              <w:t>Priimek</w:t>
            </w:r>
            <w:r w:rsidR="00BF03A5" w:rsidRPr="002B2980">
              <w:rPr>
                <w:rFonts w:ascii="Arial" w:eastAsia="Calibri" w:hAnsi="Arial" w:cs="Arial"/>
                <w:sz w:val="20"/>
                <w:szCs w:val="20"/>
              </w:rPr>
              <w:t xml:space="preserve"> (</w:t>
            </w:r>
            <w:r w:rsidR="00A36DE7" w:rsidRPr="002B2980">
              <w:rPr>
                <w:rFonts w:ascii="Arial" w:eastAsia="Calibri" w:hAnsi="Arial" w:cs="Arial"/>
                <w:sz w:val="20"/>
                <w:szCs w:val="20"/>
              </w:rPr>
              <w:t>prejšnji</w:t>
            </w:r>
            <w:r w:rsidR="00BF03A5" w:rsidRPr="002B2980">
              <w:rPr>
                <w:rFonts w:ascii="Arial" w:eastAsia="Calibri" w:hAnsi="Arial" w:cs="Arial"/>
                <w:sz w:val="20"/>
                <w:szCs w:val="20"/>
              </w:rPr>
              <w:t xml:space="preserve"> priimek)</w:t>
            </w:r>
          </w:p>
        </w:tc>
        <w:tc>
          <w:tcPr>
            <w:tcW w:w="6521" w:type="dxa"/>
          </w:tcPr>
          <w:p w:rsidR="00D97479" w:rsidRPr="00EA0FCB" w:rsidRDefault="00D97479" w:rsidP="0024529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97479" w:rsidRPr="00EA0FCB" w:rsidTr="00E61ED5">
        <w:tblPrEx>
          <w:shd w:val="clear" w:color="auto" w:fill="auto"/>
        </w:tblPrEx>
        <w:tc>
          <w:tcPr>
            <w:tcW w:w="3652" w:type="dxa"/>
            <w:shd w:val="clear" w:color="auto" w:fill="BFBFBF"/>
          </w:tcPr>
          <w:p w:rsidR="00D97479" w:rsidRPr="002B2980" w:rsidRDefault="00D97479" w:rsidP="000775E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B2980">
              <w:rPr>
                <w:rFonts w:ascii="Arial" w:eastAsia="Calibri" w:hAnsi="Arial" w:cs="Arial"/>
                <w:sz w:val="20"/>
                <w:szCs w:val="20"/>
              </w:rPr>
              <w:t>Datum rojstva</w:t>
            </w:r>
          </w:p>
        </w:tc>
        <w:tc>
          <w:tcPr>
            <w:tcW w:w="6521" w:type="dxa"/>
          </w:tcPr>
          <w:p w:rsidR="00D97479" w:rsidRPr="00EA0FCB" w:rsidRDefault="00D97479" w:rsidP="0024529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A36DE7" w:rsidRPr="00EA0FCB" w:rsidTr="00E61ED5">
        <w:tblPrEx>
          <w:shd w:val="clear" w:color="auto" w:fill="auto"/>
        </w:tblPrEx>
        <w:tc>
          <w:tcPr>
            <w:tcW w:w="3652" w:type="dxa"/>
            <w:shd w:val="clear" w:color="auto" w:fill="BFBFBF"/>
          </w:tcPr>
          <w:p w:rsidR="00A36DE7" w:rsidRPr="002B2980" w:rsidRDefault="00A36DE7" w:rsidP="000775E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B2980">
              <w:rPr>
                <w:rFonts w:ascii="Arial" w:eastAsia="Calibri" w:hAnsi="Arial" w:cs="Arial"/>
                <w:sz w:val="20"/>
                <w:szCs w:val="20"/>
              </w:rPr>
              <w:t>Državljanstvo</w:t>
            </w:r>
          </w:p>
        </w:tc>
        <w:tc>
          <w:tcPr>
            <w:tcW w:w="6521" w:type="dxa"/>
          </w:tcPr>
          <w:p w:rsidR="00A36DE7" w:rsidRPr="00EA0FCB" w:rsidRDefault="00A36DE7" w:rsidP="0024529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97479" w:rsidRPr="00EA0FCB" w:rsidTr="00E61ED5">
        <w:tblPrEx>
          <w:shd w:val="clear" w:color="auto" w:fill="auto"/>
        </w:tblPrEx>
        <w:tc>
          <w:tcPr>
            <w:tcW w:w="3652" w:type="dxa"/>
            <w:shd w:val="clear" w:color="auto" w:fill="BFBFBF"/>
          </w:tcPr>
          <w:p w:rsidR="00D97479" w:rsidRPr="002B2980" w:rsidRDefault="00BF03A5" w:rsidP="000775E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B2980">
              <w:rPr>
                <w:rFonts w:ascii="Arial" w:eastAsia="Calibri" w:hAnsi="Arial" w:cs="Arial"/>
                <w:sz w:val="20"/>
                <w:szCs w:val="20"/>
              </w:rPr>
              <w:t>Stalno bivališče</w:t>
            </w:r>
          </w:p>
          <w:p w:rsidR="00D97479" w:rsidRPr="002B2980" w:rsidRDefault="00D97479" w:rsidP="000775E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B2980">
              <w:rPr>
                <w:rFonts w:ascii="Arial" w:eastAsia="Calibri" w:hAnsi="Arial" w:cs="Arial"/>
                <w:sz w:val="20"/>
                <w:szCs w:val="20"/>
              </w:rPr>
              <w:t>(ulica, številka, poštna št. in kraj)</w:t>
            </w:r>
          </w:p>
        </w:tc>
        <w:tc>
          <w:tcPr>
            <w:tcW w:w="6521" w:type="dxa"/>
          </w:tcPr>
          <w:p w:rsidR="00D97479" w:rsidRPr="00EA0FCB" w:rsidRDefault="00D97479" w:rsidP="0024529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F03A5" w:rsidRPr="00EA0FCB" w:rsidTr="00E61ED5">
        <w:tblPrEx>
          <w:shd w:val="clear" w:color="auto" w:fill="auto"/>
        </w:tblPrEx>
        <w:tc>
          <w:tcPr>
            <w:tcW w:w="3652" w:type="dxa"/>
            <w:shd w:val="clear" w:color="auto" w:fill="BFBFBF"/>
          </w:tcPr>
          <w:p w:rsidR="00BF03A5" w:rsidRPr="002B2980" w:rsidRDefault="00BF03A5" w:rsidP="000775E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B2980">
              <w:rPr>
                <w:rFonts w:ascii="Arial" w:eastAsia="Calibri" w:hAnsi="Arial" w:cs="Arial"/>
                <w:sz w:val="20"/>
                <w:szCs w:val="20"/>
              </w:rPr>
              <w:t>Začasno bivališče</w:t>
            </w:r>
          </w:p>
          <w:p w:rsidR="00BF03A5" w:rsidRPr="002B2980" w:rsidRDefault="00BF03A5" w:rsidP="000775E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B2980">
              <w:rPr>
                <w:rFonts w:ascii="Arial" w:eastAsia="Calibri" w:hAnsi="Arial" w:cs="Arial"/>
                <w:sz w:val="20"/>
                <w:szCs w:val="20"/>
              </w:rPr>
              <w:t>(ulica, številka, poštna št. in kraj)</w:t>
            </w:r>
          </w:p>
        </w:tc>
        <w:tc>
          <w:tcPr>
            <w:tcW w:w="6521" w:type="dxa"/>
          </w:tcPr>
          <w:p w:rsidR="00BF03A5" w:rsidRPr="00EA0FCB" w:rsidRDefault="00BF03A5" w:rsidP="0024529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97479" w:rsidRPr="00EA0FCB" w:rsidTr="00E61ED5">
        <w:tblPrEx>
          <w:shd w:val="clear" w:color="auto" w:fill="auto"/>
        </w:tblPrEx>
        <w:tc>
          <w:tcPr>
            <w:tcW w:w="3652" w:type="dxa"/>
            <w:shd w:val="clear" w:color="auto" w:fill="BFBFBF"/>
          </w:tcPr>
          <w:p w:rsidR="00A36DE7" w:rsidRPr="002B2980" w:rsidRDefault="00A36DE7" w:rsidP="00A36DE7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B2980">
              <w:rPr>
                <w:rFonts w:ascii="Arial" w:eastAsia="Calibri" w:hAnsi="Arial" w:cs="Arial"/>
                <w:sz w:val="20"/>
                <w:szCs w:val="20"/>
              </w:rPr>
              <w:t>Naslov za vročanje pošte</w:t>
            </w:r>
          </w:p>
          <w:p w:rsidR="00D97479" w:rsidRPr="002B2980" w:rsidRDefault="00D97479" w:rsidP="00A36DE7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B2980">
              <w:rPr>
                <w:rFonts w:ascii="Arial" w:eastAsia="Calibri" w:hAnsi="Arial" w:cs="Arial"/>
                <w:sz w:val="20"/>
                <w:szCs w:val="20"/>
              </w:rPr>
              <w:t>(ulica, številka, poštna št. in kraj)</w:t>
            </w:r>
            <w:r w:rsidR="00A36DE7" w:rsidRPr="002B2980">
              <w:rPr>
                <w:rFonts w:ascii="Arial" w:eastAsia="Calibri" w:hAnsi="Arial" w:cs="Arial"/>
                <w:sz w:val="20"/>
                <w:szCs w:val="20"/>
              </w:rPr>
              <w:t xml:space="preserve"> - če je drugačen od bivališča</w:t>
            </w:r>
          </w:p>
        </w:tc>
        <w:tc>
          <w:tcPr>
            <w:tcW w:w="6521" w:type="dxa"/>
          </w:tcPr>
          <w:p w:rsidR="00D97479" w:rsidRPr="00EA0FCB" w:rsidRDefault="00D97479" w:rsidP="0024529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97479" w:rsidRPr="00EA0FCB" w:rsidTr="00E61ED5">
        <w:tblPrEx>
          <w:shd w:val="clear" w:color="auto" w:fill="auto"/>
        </w:tblPrEx>
        <w:tc>
          <w:tcPr>
            <w:tcW w:w="3652" w:type="dxa"/>
            <w:shd w:val="clear" w:color="auto" w:fill="BFBFBF"/>
          </w:tcPr>
          <w:p w:rsidR="00D97479" w:rsidRPr="002B2980" w:rsidRDefault="00D97479" w:rsidP="000775E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B2980">
              <w:rPr>
                <w:rFonts w:ascii="Arial" w:eastAsia="Calibri" w:hAnsi="Arial" w:cs="Arial"/>
                <w:sz w:val="20"/>
                <w:szCs w:val="20"/>
              </w:rPr>
              <w:t>Mobilni telefon</w:t>
            </w:r>
          </w:p>
        </w:tc>
        <w:tc>
          <w:tcPr>
            <w:tcW w:w="6521" w:type="dxa"/>
          </w:tcPr>
          <w:p w:rsidR="00D97479" w:rsidRPr="00EA0FCB" w:rsidRDefault="00D97479" w:rsidP="0024529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97479" w:rsidRPr="00EA0FCB" w:rsidTr="00E61ED5">
        <w:tblPrEx>
          <w:shd w:val="clear" w:color="auto" w:fill="auto"/>
        </w:tblPrEx>
        <w:tc>
          <w:tcPr>
            <w:tcW w:w="3652" w:type="dxa"/>
            <w:shd w:val="clear" w:color="auto" w:fill="BFBFBF"/>
          </w:tcPr>
          <w:p w:rsidR="00D97479" w:rsidRPr="002B2980" w:rsidRDefault="00D97479" w:rsidP="000775E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B2980">
              <w:rPr>
                <w:rFonts w:ascii="Arial" w:eastAsia="Calibri" w:hAnsi="Arial" w:cs="Arial"/>
                <w:sz w:val="20"/>
                <w:szCs w:val="20"/>
              </w:rPr>
              <w:t>Elektronska pošta</w:t>
            </w:r>
          </w:p>
        </w:tc>
        <w:tc>
          <w:tcPr>
            <w:tcW w:w="6521" w:type="dxa"/>
          </w:tcPr>
          <w:p w:rsidR="00D97479" w:rsidRPr="00EA0FCB" w:rsidRDefault="00D97479" w:rsidP="0024529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97479" w:rsidRPr="00EA0FCB" w:rsidTr="00E61ED5">
        <w:tblPrEx>
          <w:shd w:val="clear" w:color="auto" w:fill="auto"/>
        </w:tblPrEx>
        <w:tc>
          <w:tcPr>
            <w:tcW w:w="3652" w:type="dxa"/>
            <w:shd w:val="clear" w:color="auto" w:fill="BFBFBF"/>
          </w:tcPr>
          <w:p w:rsidR="00D97479" w:rsidRPr="002B2980" w:rsidRDefault="00D97479" w:rsidP="000775E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B2980">
              <w:rPr>
                <w:rFonts w:ascii="Arial" w:eastAsia="Calibri" w:hAnsi="Arial" w:cs="Arial"/>
                <w:sz w:val="20"/>
                <w:szCs w:val="20"/>
              </w:rPr>
              <w:t>Pridobljeni strokovni naziv izobrazbe</w:t>
            </w:r>
          </w:p>
        </w:tc>
        <w:tc>
          <w:tcPr>
            <w:tcW w:w="6521" w:type="dxa"/>
          </w:tcPr>
          <w:p w:rsidR="00D97479" w:rsidRPr="00EA0FCB" w:rsidRDefault="00D97479" w:rsidP="0024529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97479" w:rsidRPr="00EA0FCB" w:rsidTr="00E61ED5">
        <w:tblPrEx>
          <w:shd w:val="clear" w:color="auto" w:fill="auto"/>
        </w:tblPrEx>
        <w:tc>
          <w:tcPr>
            <w:tcW w:w="3652" w:type="dxa"/>
            <w:shd w:val="clear" w:color="auto" w:fill="BFBFBF"/>
          </w:tcPr>
          <w:p w:rsidR="00D97479" w:rsidRPr="002B2980" w:rsidRDefault="00D97479" w:rsidP="000775E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B2980">
              <w:rPr>
                <w:rFonts w:ascii="Arial" w:eastAsia="Calibri" w:hAnsi="Arial" w:cs="Arial"/>
                <w:sz w:val="20"/>
                <w:szCs w:val="20"/>
              </w:rPr>
              <w:t xml:space="preserve">Raven izobrazbe (ustrezno </w:t>
            </w:r>
            <w:r w:rsidR="002B2980" w:rsidRPr="002B2980">
              <w:rPr>
                <w:rFonts w:ascii="Arial" w:eastAsia="Calibri" w:hAnsi="Arial" w:cs="Arial"/>
                <w:sz w:val="20"/>
                <w:szCs w:val="20"/>
              </w:rPr>
              <w:t>obkroži</w:t>
            </w:r>
            <w:r w:rsidRPr="002B2980">
              <w:rPr>
                <w:rFonts w:ascii="Arial" w:eastAsia="Calibri" w:hAnsi="Arial" w:cs="Arial"/>
                <w:sz w:val="20"/>
                <w:szCs w:val="20"/>
              </w:rPr>
              <w:t>)</w:t>
            </w:r>
          </w:p>
        </w:tc>
        <w:tc>
          <w:tcPr>
            <w:tcW w:w="6521" w:type="dxa"/>
          </w:tcPr>
          <w:p w:rsidR="00AE1D96" w:rsidRPr="00AE1D96" w:rsidRDefault="00AE1D96" w:rsidP="00AE1D9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E1D96">
              <w:rPr>
                <w:rFonts w:ascii="Arial" w:eastAsia="Calibri" w:hAnsi="Arial" w:cs="Arial"/>
                <w:sz w:val="20"/>
                <w:szCs w:val="20"/>
              </w:rPr>
              <w:t xml:space="preserve">A.  srednja splošna ali strokovna izobrazba ali manj </w:t>
            </w:r>
          </w:p>
          <w:p w:rsidR="00AE1D96" w:rsidRPr="00AE1D96" w:rsidRDefault="00AE1D96" w:rsidP="00AE1D9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E1D96">
              <w:rPr>
                <w:rFonts w:ascii="Arial" w:eastAsia="Calibri" w:hAnsi="Arial" w:cs="Arial"/>
                <w:sz w:val="20"/>
                <w:szCs w:val="20"/>
              </w:rPr>
              <w:t>B.  višješolska prejšnja, višješolski strokovni programi - 6/1 (6 SOK)</w:t>
            </w:r>
          </w:p>
          <w:p w:rsidR="00AE1D96" w:rsidRPr="00AE1D96" w:rsidRDefault="00AE1D96" w:rsidP="00AE1D9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E1D96">
              <w:rPr>
                <w:rFonts w:ascii="Arial" w:eastAsia="Calibri" w:hAnsi="Arial" w:cs="Arial"/>
                <w:sz w:val="20"/>
                <w:szCs w:val="20"/>
              </w:rPr>
              <w:t xml:space="preserve">C.  visokošolska strokovna (prejšnja ali 1.bolonjska) ali visokošolska     </w:t>
            </w:r>
          </w:p>
          <w:p w:rsidR="00AE1D96" w:rsidRPr="00AE1D96" w:rsidRDefault="00AE1D96" w:rsidP="00AE1D9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E1D96">
              <w:rPr>
                <w:rFonts w:ascii="Arial" w:eastAsia="Calibri" w:hAnsi="Arial" w:cs="Arial"/>
                <w:sz w:val="20"/>
                <w:szCs w:val="20"/>
              </w:rPr>
              <w:t xml:space="preserve">      univerzitetna  (1.bolonjska stopnja), specializacija po višješolskih </w:t>
            </w:r>
          </w:p>
          <w:p w:rsidR="00AE1D96" w:rsidRPr="00AE1D96" w:rsidRDefault="00AE1D96" w:rsidP="00AE1D9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E1D96">
              <w:rPr>
                <w:rFonts w:ascii="Arial" w:eastAsia="Calibri" w:hAnsi="Arial" w:cs="Arial"/>
                <w:sz w:val="20"/>
                <w:szCs w:val="20"/>
              </w:rPr>
              <w:t xml:space="preserve">      programih -6/2 (7 SOK)</w:t>
            </w:r>
          </w:p>
          <w:p w:rsidR="00AE1D96" w:rsidRPr="00AE1D96" w:rsidRDefault="00AE1D96" w:rsidP="00AE1D9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E1D96">
              <w:rPr>
                <w:rFonts w:ascii="Arial" w:eastAsia="Calibri" w:hAnsi="Arial" w:cs="Arial"/>
                <w:sz w:val="20"/>
                <w:szCs w:val="20"/>
              </w:rPr>
              <w:t xml:space="preserve">D.  univerzitetna (prejšnja), specializacija po visokošolski strokovni  </w:t>
            </w:r>
          </w:p>
          <w:p w:rsidR="00AE1D96" w:rsidRPr="00AE1D96" w:rsidRDefault="00AE1D96" w:rsidP="00AE1D9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E1D96">
              <w:rPr>
                <w:rFonts w:ascii="Arial" w:eastAsia="Calibri" w:hAnsi="Arial" w:cs="Arial"/>
                <w:sz w:val="20"/>
                <w:szCs w:val="20"/>
              </w:rPr>
              <w:t xml:space="preserve">      izobrazbi (prejšnja) ali magisterij  po visokošolski strokovni </w:t>
            </w:r>
          </w:p>
          <w:p w:rsidR="00AE1D96" w:rsidRPr="00AE1D96" w:rsidRDefault="00AE1D96" w:rsidP="00AE1D9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E1D96">
              <w:rPr>
                <w:rFonts w:ascii="Arial" w:eastAsia="Calibri" w:hAnsi="Arial" w:cs="Arial"/>
                <w:sz w:val="20"/>
                <w:szCs w:val="20"/>
              </w:rPr>
              <w:t xml:space="preserve">      izobrazbi (prejšnja) ali  magistrska (2. bolonjska stopnja) -7 </w:t>
            </w:r>
          </w:p>
          <w:p w:rsidR="00AE1D96" w:rsidRPr="00AE1D96" w:rsidRDefault="00AE1D96" w:rsidP="00AE1D9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E1D96">
              <w:rPr>
                <w:rFonts w:ascii="Arial" w:eastAsia="Calibri" w:hAnsi="Arial" w:cs="Arial"/>
                <w:sz w:val="20"/>
                <w:szCs w:val="20"/>
              </w:rPr>
              <w:t xml:space="preserve">      (8 SOK)</w:t>
            </w:r>
          </w:p>
          <w:p w:rsidR="00AE1D96" w:rsidRPr="00AE1D96" w:rsidRDefault="00AE1D96" w:rsidP="00AE1D9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E1D96">
              <w:rPr>
                <w:rFonts w:ascii="Arial" w:eastAsia="Calibri" w:hAnsi="Arial" w:cs="Arial"/>
                <w:sz w:val="20"/>
                <w:szCs w:val="20"/>
              </w:rPr>
              <w:t xml:space="preserve">E.  magisterij znanosti (prejšnji), specializacija po univerzitetnih </w:t>
            </w:r>
          </w:p>
          <w:p w:rsidR="00AE1D96" w:rsidRPr="00AE1D96" w:rsidRDefault="00AE1D96" w:rsidP="00AE1D9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E1D96">
              <w:rPr>
                <w:rFonts w:ascii="Arial" w:eastAsia="Calibri" w:hAnsi="Arial" w:cs="Arial"/>
                <w:sz w:val="20"/>
                <w:szCs w:val="20"/>
              </w:rPr>
              <w:t xml:space="preserve">     programih - 8/1 (9 SOK)</w:t>
            </w:r>
          </w:p>
          <w:p w:rsidR="00D97479" w:rsidRPr="00EA0FCB" w:rsidRDefault="00AE1D96" w:rsidP="00AE1D9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E1D96">
              <w:rPr>
                <w:rFonts w:ascii="Arial" w:eastAsia="Calibri" w:hAnsi="Arial" w:cs="Arial"/>
                <w:sz w:val="20"/>
                <w:szCs w:val="20"/>
              </w:rPr>
              <w:t>F.  doktorat znanosti prejšnji in doktorat znanosti (3. bolonjska  stopnja) – 8/2 (10 SOK)</w:t>
            </w:r>
          </w:p>
        </w:tc>
      </w:tr>
      <w:tr w:rsidR="00D97479" w:rsidRPr="00EA0FCB" w:rsidTr="00E61ED5">
        <w:tblPrEx>
          <w:shd w:val="clear" w:color="auto" w:fill="auto"/>
        </w:tblPrEx>
        <w:tc>
          <w:tcPr>
            <w:tcW w:w="3652" w:type="dxa"/>
            <w:shd w:val="clear" w:color="auto" w:fill="BFBFBF"/>
          </w:tcPr>
          <w:p w:rsidR="00D97479" w:rsidRPr="00EA0FCB" w:rsidRDefault="00D97479" w:rsidP="000775E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A0FCB">
              <w:rPr>
                <w:rFonts w:ascii="Arial" w:eastAsia="Calibri" w:hAnsi="Arial" w:cs="Arial"/>
                <w:sz w:val="20"/>
                <w:szCs w:val="20"/>
              </w:rPr>
              <w:t>Skupna delovna doba (let/mesecev/dni)</w:t>
            </w:r>
          </w:p>
        </w:tc>
        <w:tc>
          <w:tcPr>
            <w:tcW w:w="6521" w:type="dxa"/>
          </w:tcPr>
          <w:p w:rsidR="00D97479" w:rsidRPr="00EA0FCB" w:rsidRDefault="00D97479" w:rsidP="0024529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97479" w:rsidRPr="00EA0FCB" w:rsidTr="00E61ED5">
        <w:tblPrEx>
          <w:shd w:val="clear" w:color="auto" w:fill="auto"/>
        </w:tblPrEx>
        <w:tc>
          <w:tcPr>
            <w:tcW w:w="3652" w:type="dxa"/>
            <w:shd w:val="clear" w:color="auto" w:fill="BFBFBF"/>
          </w:tcPr>
          <w:p w:rsidR="00D97479" w:rsidRPr="00490B4D" w:rsidRDefault="00D97479" w:rsidP="000775E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90B4D">
              <w:rPr>
                <w:rFonts w:ascii="Arial" w:eastAsia="Calibri" w:hAnsi="Arial" w:cs="Arial"/>
                <w:sz w:val="20"/>
                <w:szCs w:val="20"/>
              </w:rPr>
              <w:t xml:space="preserve">Delovne izkušnje na </w:t>
            </w:r>
            <w:r w:rsidR="00490B4D" w:rsidRPr="00490B4D">
              <w:rPr>
                <w:rFonts w:ascii="Arial" w:eastAsia="Calibri" w:hAnsi="Arial" w:cs="Arial"/>
                <w:sz w:val="20"/>
                <w:szCs w:val="20"/>
              </w:rPr>
              <w:t xml:space="preserve">6/2 ravni, </w:t>
            </w:r>
            <w:r w:rsidRPr="00490B4D">
              <w:rPr>
                <w:rFonts w:ascii="Arial" w:eastAsia="Calibri" w:hAnsi="Arial" w:cs="Arial"/>
                <w:sz w:val="20"/>
                <w:szCs w:val="20"/>
              </w:rPr>
              <w:t>7 ravni izobrazbe (8. SOK) ali več  (let/mesecev/dni)</w:t>
            </w:r>
          </w:p>
        </w:tc>
        <w:tc>
          <w:tcPr>
            <w:tcW w:w="6521" w:type="dxa"/>
          </w:tcPr>
          <w:p w:rsidR="00D97479" w:rsidRPr="00EA0FCB" w:rsidRDefault="00D97479" w:rsidP="000775E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D97479" w:rsidRPr="00EA0FCB" w:rsidRDefault="00D97479" w:rsidP="00D97479">
      <w:pPr>
        <w:spacing w:after="200" w:line="276" w:lineRule="auto"/>
        <w:rPr>
          <w:rFonts w:ascii="Arial" w:eastAsia="Calibri" w:hAnsi="Arial" w:cs="Arial"/>
          <w:sz w:val="20"/>
          <w:szCs w:val="20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73"/>
      </w:tblGrid>
      <w:tr w:rsidR="00D97479" w:rsidRPr="00EA0FCB" w:rsidTr="000775ED">
        <w:tc>
          <w:tcPr>
            <w:tcW w:w="10173" w:type="dxa"/>
          </w:tcPr>
          <w:p w:rsidR="00D97479" w:rsidRPr="00EA0FCB" w:rsidRDefault="00D97479" w:rsidP="000941FF">
            <w:pPr>
              <w:spacing w:after="20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EA0FCB">
              <w:rPr>
                <w:rFonts w:ascii="Arial" w:hAnsi="Arial" w:cs="Arial"/>
                <w:sz w:val="20"/>
                <w:szCs w:val="20"/>
              </w:rPr>
              <w:t>Strinjam se, da mi delodajalec informacije, povezane s potekom postopka, lahko pošlje na zgornji navedeni elektronski naslov.</w:t>
            </w:r>
            <w:r w:rsidRPr="00EA0FCB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DA    </w:t>
            </w:r>
            <w:r w:rsidR="00AB3AB0" w:rsidRPr="00EA0FCB">
              <w:rPr>
                <w:rFonts w:ascii="Arial" w:hAnsi="Arial" w:cs="Arial"/>
                <w:b/>
                <w:sz w:val="20"/>
                <w:szCs w:val="20"/>
              </w:rPr>
              <w:t xml:space="preserve">                   </w:t>
            </w:r>
            <w:r w:rsidRPr="00EA0FCB">
              <w:rPr>
                <w:rFonts w:ascii="Arial" w:hAnsi="Arial" w:cs="Arial"/>
                <w:b/>
                <w:sz w:val="20"/>
                <w:szCs w:val="20"/>
              </w:rPr>
              <w:t xml:space="preserve"> NE</w:t>
            </w:r>
            <w:r w:rsidRPr="00EA0FCB">
              <w:rPr>
                <w:rFonts w:ascii="Arial" w:hAnsi="Arial" w:cs="Arial"/>
                <w:sz w:val="20"/>
                <w:szCs w:val="20"/>
              </w:rPr>
              <w:t xml:space="preserve">    (obkroži)</w:t>
            </w:r>
          </w:p>
        </w:tc>
      </w:tr>
    </w:tbl>
    <w:p w:rsidR="00D97479" w:rsidRPr="00EA0FCB" w:rsidRDefault="00D97479" w:rsidP="00D97479">
      <w:pPr>
        <w:spacing w:after="200" w:line="276" w:lineRule="auto"/>
        <w:rPr>
          <w:rFonts w:ascii="Arial" w:eastAsia="Calibri" w:hAnsi="Arial" w:cs="Arial"/>
          <w:sz w:val="20"/>
          <w:szCs w:val="20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222"/>
        <w:gridCol w:w="3147"/>
        <w:gridCol w:w="3402"/>
        <w:gridCol w:w="3402"/>
      </w:tblGrid>
      <w:tr w:rsidR="00D97479" w:rsidRPr="00EA0FCB" w:rsidTr="00EA0FCB">
        <w:trPr>
          <w:trHeight w:val="913"/>
        </w:trPr>
        <w:tc>
          <w:tcPr>
            <w:tcW w:w="10173" w:type="dxa"/>
            <w:gridSpan w:val="4"/>
            <w:tcBorders>
              <w:bottom w:val="single" w:sz="4" w:space="0" w:color="auto"/>
            </w:tcBorders>
            <w:shd w:val="clear" w:color="auto" w:fill="92D050"/>
          </w:tcPr>
          <w:p w:rsidR="00D97479" w:rsidRDefault="00D97479" w:rsidP="000775ED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A0FCB">
              <w:rPr>
                <w:rFonts w:ascii="Arial" w:eastAsia="Calibri" w:hAnsi="Arial" w:cs="Arial"/>
                <w:b/>
                <w:sz w:val="20"/>
                <w:szCs w:val="20"/>
              </w:rPr>
              <w:t xml:space="preserve">PODROBNA NAVEDBA PRIDOBLJENE IZOBRAZBE </w:t>
            </w:r>
          </w:p>
          <w:p w:rsidR="00EA0FCB" w:rsidRPr="00EA0FCB" w:rsidRDefault="00EA0FCB" w:rsidP="000775ED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97479" w:rsidRPr="00EA0FCB" w:rsidRDefault="00D97479" w:rsidP="000775ED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A0FCB">
              <w:rPr>
                <w:rFonts w:ascii="Arial" w:eastAsia="Calibri" w:hAnsi="Arial" w:cs="Arial"/>
                <w:sz w:val="20"/>
                <w:szCs w:val="20"/>
              </w:rPr>
              <w:t>Prosimo, da izpolnite podatke o vseh ravneh (stopnjah) izobrazbe, ki ste jih do sedaj pridobili oz. zaključili</w:t>
            </w:r>
            <w:r w:rsidR="00EA0FCB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</w:tr>
      <w:tr w:rsidR="00D97479" w:rsidRPr="00EA0FCB" w:rsidTr="000340DD">
        <w:tblPrEx>
          <w:shd w:val="clear" w:color="auto" w:fill="auto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/>
          </w:tcPr>
          <w:p w:rsidR="00D97479" w:rsidRPr="00EA0FCB" w:rsidRDefault="00D97479" w:rsidP="000775E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97479" w:rsidRPr="00EA0FCB" w:rsidRDefault="00D97479" w:rsidP="000775E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A0FCB">
              <w:rPr>
                <w:rFonts w:ascii="Arial" w:eastAsia="Calibri" w:hAnsi="Arial" w:cs="Arial"/>
                <w:sz w:val="20"/>
                <w:szCs w:val="20"/>
              </w:rPr>
              <w:t xml:space="preserve">Naziv zavoda: šola, fakulteta…. </w:t>
            </w:r>
          </w:p>
          <w:p w:rsidR="00D97479" w:rsidRPr="00EA0FCB" w:rsidRDefault="00D97479" w:rsidP="000775E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BFBFBF"/>
          </w:tcPr>
          <w:p w:rsidR="00D97479" w:rsidRPr="00EA0FCB" w:rsidRDefault="00D97479" w:rsidP="000775E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A0FCB">
              <w:rPr>
                <w:rFonts w:ascii="Arial" w:eastAsia="Calibri" w:hAnsi="Arial" w:cs="Arial"/>
                <w:sz w:val="20"/>
                <w:szCs w:val="20"/>
              </w:rPr>
              <w:t>Pridobljeni naziv izobraževanja oz. strokovni naziv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BFBFBF"/>
          </w:tcPr>
          <w:p w:rsidR="00D97479" w:rsidRPr="00EA0FCB" w:rsidRDefault="00D97479" w:rsidP="000775E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A0FCB">
              <w:rPr>
                <w:rFonts w:ascii="Arial" w:eastAsia="Calibri" w:hAnsi="Arial" w:cs="Arial"/>
                <w:sz w:val="20"/>
                <w:szCs w:val="20"/>
              </w:rPr>
              <w:t>Datum zaključka</w:t>
            </w:r>
            <w:r w:rsidR="006F5E72" w:rsidRPr="00EA0FCB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  <w:p w:rsidR="00D97479" w:rsidRPr="00EA0FCB" w:rsidRDefault="00D97479" w:rsidP="000775E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A0FCB">
              <w:rPr>
                <w:rFonts w:ascii="Arial" w:eastAsia="Calibri" w:hAnsi="Arial" w:cs="Arial"/>
                <w:sz w:val="20"/>
                <w:szCs w:val="20"/>
              </w:rPr>
              <w:t>(dan/mesec/leto)</w:t>
            </w:r>
          </w:p>
        </w:tc>
      </w:tr>
      <w:tr w:rsidR="00DC1F33" w:rsidRPr="00EA0FCB" w:rsidTr="000775ED">
        <w:tblPrEx>
          <w:shd w:val="clear" w:color="auto" w:fill="auto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1F33" w:rsidRPr="00EA0FCB" w:rsidRDefault="00DC1F33" w:rsidP="000775E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F33" w:rsidRPr="00EA0FCB" w:rsidRDefault="00DC1F33" w:rsidP="000775E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DC1F33" w:rsidRPr="00EA0FCB" w:rsidRDefault="00DC1F33" w:rsidP="000775E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DC1F33" w:rsidRPr="00EA0FCB" w:rsidRDefault="00DC1F33" w:rsidP="000775E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97479" w:rsidRPr="00EA0FCB" w:rsidTr="000775ED">
        <w:tblPrEx>
          <w:shd w:val="clear" w:color="auto" w:fill="auto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7479" w:rsidRPr="00EA0FCB" w:rsidRDefault="00D97479" w:rsidP="000775E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7479" w:rsidRPr="00EA0FCB" w:rsidRDefault="00D97479" w:rsidP="000775E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D97479" w:rsidRPr="00EA0FCB" w:rsidRDefault="00D97479" w:rsidP="000775E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D97479" w:rsidRPr="00EA0FCB" w:rsidRDefault="00D97479" w:rsidP="000775ED">
            <w:pPr>
              <w:jc w:val="center"/>
              <w:rPr>
                <w:rFonts w:ascii="Arial" w:eastAsia="Calibri" w:hAnsi="Arial" w:cs="Arial"/>
                <w:sz w:val="20"/>
                <w:szCs w:val="20"/>
                <w:highlight w:val="yellow"/>
              </w:rPr>
            </w:pPr>
          </w:p>
        </w:tc>
      </w:tr>
      <w:tr w:rsidR="00D97479" w:rsidRPr="00EA0FCB" w:rsidTr="000775ED">
        <w:tblPrEx>
          <w:shd w:val="clear" w:color="auto" w:fill="auto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7479" w:rsidRPr="00EA0FCB" w:rsidRDefault="00D97479" w:rsidP="000775E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7479" w:rsidRPr="00EA0FCB" w:rsidRDefault="00D97479" w:rsidP="000775E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D97479" w:rsidRPr="00EA0FCB" w:rsidRDefault="00D97479" w:rsidP="000775E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D97479" w:rsidRPr="00EA0FCB" w:rsidRDefault="00D97479" w:rsidP="000775ED">
            <w:pPr>
              <w:jc w:val="center"/>
              <w:rPr>
                <w:rFonts w:ascii="Arial" w:eastAsia="Calibri" w:hAnsi="Arial" w:cs="Arial"/>
                <w:sz w:val="20"/>
                <w:szCs w:val="20"/>
                <w:highlight w:val="yellow"/>
              </w:rPr>
            </w:pPr>
          </w:p>
        </w:tc>
      </w:tr>
    </w:tbl>
    <w:p w:rsidR="00D97479" w:rsidRPr="00EA0FCB" w:rsidRDefault="00D97479" w:rsidP="00D97479">
      <w:pPr>
        <w:spacing w:after="200" w:line="276" w:lineRule="auto"/>
        <w:rPr>
          <w:rFonts w:ascii="Arial" w:eastAsia="Calibri" w:hAnsi="Arial" w:cs="Arial"/>
          <w:sz w:val="20"/>
          <w:szCs w:val="20"/>
        </w:rPr>
      </w:pPr>
      <w:r w:rsidRPr="00EA0FCB">
        <w:rPr>
          <w:rFonts w:ascii="Arial" w:eastAsia="Calibri" w:hAnsi="Arial" w:cs="Arial"/>
          <w:sz w:val="20"/>
          <w:szCs w:val="20"/>
        </w:rPr>
        <w:t>(Po potrebi preglednico razširite)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ayout w:type="fixed"/>
        <w:tblLook w:val="04A0" w:firstRow="1" w:lastRow="0" w:firstColumn="1" w:lastColumn="0" w:noHBand="0" w:noVBand="1"/>
      </w:tblPr>
      <w:tblGrid>
        <w:gridCol w:w="1242"/>
        <w:gridCol w:w="1276"/>
        <w:gridCol w:w="1701"/>
        <w:gridCol w:w="1418"/>
        <w:gridCol w:w="1134"/>
        <w:gridCol w:w="1134"/>
        <w:gridCol w:w="2268"/>
      </w:tblGrid>
      <w:tr w:rsidR="00D97479" w:rsidRPr="00EA0FCB" w:rsidTr="00EA0FCB">
        <w:tc>
          <w:tcPr>
            <w:tcW w:w="10173" w:type="dxa"/>
            <w:gridSpan w:val="7"/>
            <w:shd w:val="clear" w:color="auto" w:fill="92D050"/>
          </w:tcPr>
          <w:p w:rsidR="00D97479" w:rsidRPr="00EA0FCB" w:rsidRDefault="00D97479" w:rsidP="000775ED">
            <w:pPr>
              <w:spacing w:after="200"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A0FCB">
              <w:rPr>
                <w:rFonts w:ascii="Arial" w:eastAsia="Calibri" w:hAnsi="Arial" w:cs="Arial"/>
                <w:b/>
                <w:sz w:val="20"/>
                <w:szCs w:val="20"/>
              </w:rPr>
              <w:lastRenderedPageBreak/>
              <w:t xml:space="preserve">KRONOLOŠKI OPIS DOSEDANJIH ZAPOSLITEV </w:t>
            </w:r>
          </w:p>
          <w:p w:rsidR="00D97479" w:rsidRPr="00EA0FCB" w:rsidRDefault="00D97479" w:rsidP="00EA0FCB">
            <w:pPr>
              <w:spacing w:after="20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EA0FCB">
              <w:rPr>
                <w:rFonts w:ascii="Arial" w:eastAsia="Calibri" w:hAnsi="Arial" w:cs="Arial"/>
                <w:sz w:val="20"/>
                <w:szCs w:val="20"/>
              </w:rPr>
              <w:t>Prosimo navedite morebitne prejšnje zaposlitve (opravljanje del) v kronološkem vrstnem redu od trenutne (zadnje) do prve in navedite vrsto zaposlitve oz. opravljanje dela (</w:t>
            </w:r>
            <w:r w:rsidRPr="009E5C07">
              <w:rPr>
                <w:rFonts w:ascii="Arial" w:eastAsia="Calibri" w:hAnsi="Arial" w:cs="Arial"/>
                <w:sz w:val="20"/>
                <w:szCs w:val="20"/>
              </w:rPr>
              <w:t>redna zaposlitev</w:t>
            </w:r>
            <w:r w:rsidRPr="00EA0FCB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9E5C07">
              <w:rPr>
                <w:rFonts w:ascii="Arial" w:eastAsia="Calibri" w:hAnsi="Arial" w:cs="Arial"/>
                <w:sz w:val="20"/>
                <w:szCs w:val="20"/>
              </w:rPr>
              <w:t>za določen ali nedoločen čas</w:t>
            </w:r>
            <w:r w:rsidRPr="00EA0FCB">
              <w:rPr>
                <w:rFonts w:ascii="Arial" w:eastAsia="Calibri" w:hAnsi="Arial" w:cs="Arial"/>
                <w:sz w:val="20"/>
                <w:szCs w:val="20"/>
              </w:rPr>
              <w:t xml:space="preserve">, </w:t>
            </w:r>
            <w:r w:rsidRPr="009E5C07">
              <w:rPr>
                <w:rFonts w:ascii="Arial" w:eastAsia="Calibri" w:hAnsi="Arial" w:cs="Arial"/>
                <w:sz w:val="20"/>
                <w:szCs w:val="20"/>
              </w:rPr>
              <w:t xml:space="preserve">študentsko delo, pogodbeno delo, </w:t>
            </w:r>
            <w:proofErr w:type="spellStart"/>
            <w:r w:rsidRPr="009E5C07">
              <w:rPr>
                <w:rFonts w:ascii="Arial" w:eastAsia="Calibri" w:hAnsi="Arial" w:cs="Arial"/>
                <w:sz w:val="20"/>
                <w:szCs w:val="20"/>
              </w:rPr>
              <w:t>volonterstvo</w:t>
            </w:r>
            <w:proofErr w:type="spellEnd"/>
            <w:r w:rsidR="009E5C07">
              <w:rPr>
                <w:rFonts w:ascii="Arial" w:eastAsia="Calibri" w:hAnsi="Arial" w:cs="Arial"/>
                <w:sz w:val="20"/>
                <w:szCs w:val="20"/>
              </w:rPr>
              <w:t xml:space="preserve"> itd.</w:t>
            </w:r>
            <w:r w:rsidRPr="009E5C07">
              <w:rPr>
                <w:rFonts w:ascii="Arial" w:eastAsia="Calibri" w:hAnsi="Arial" w:cs="Arial"/>
                <w:sz w:val="20"/>
                <w:szCs w:val="20"/>
              </w:rPr>
              <w:t>)</w:t>
            </w:r>
            <w:r w:rsidR="009E5C07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</w:tr>
      <w:tr w:rsidR="00D97479" w:rsidRPr="00EA0FCB" w:rsidTr="00E61ED5">
        <w:tblPrEx>
          <w:shd w:val="clear" w:color="auto" w:fill="auto"/>
        </w:tblPrEx>
        <w:trPr>
          <w:trHeight w:val="519"/>
        </w:trPr>
        <w:tc>
          <w:tcPr>
            <w:tcW w:w="1242" w:type="dxa"/>
            <w:shd w:val="clear" w:color="auto" w:fill="BFBFBF"/>
          </w:tcPr>
          <w:p w:rsidR="00D97479" w:rsidRPr="009E5C07" w:rsidRDefault="009E5C07" w:rsidP="000775ED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E5C07">
              <w:rPr>
                <w:rFonts w:ascii="Arial" w:eastAsia="Calibri" w:hAnsi="Arial" w:cs="Arial"/>
                <w:sz w:val="20"/>
                <w:szCs w:val="20"/>
              </w:rPr>
              <w:t>N</w:t>
            </w:r>
            <w:r w:rsidR="00D97479" w:rsidRPr="009E5C07">
              <w:rPr>
                <w:rFonts w:ascii="Arial" w:eastAsia="Calibri" w:hAnsi="Arial" w:cs="Arial"/>
                <w:sz w:val="20"/>
                <w:szCs w:val="20"/>
              </w:rPr>
              <w:t>aziv delodajalca</w:t>
            </w:r>
          </w:p>
        </w:tc>
        <w:tc>
          <w:tcPr>
            <w:tcW w:w="1276" w:type="dxa"/>
            <w:shd w:val="clear" w:color="auto" w:fill="BFBFBF"/>
          </w:tcPr>
          <w:p w:rsidR="00D97479" w:rsidRPr="009E5C07" w:rsidRDefault="009E5C07" w:rsidP="000775ED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E5C07">
              <w:rPr>
                <w:rFonts w:ascii="Arial" w:eastAsia="Calibri" w:hAnsi="Arial" w:cs="Arial"/>
                <w:sz w:val="20"/>
                <w:szCs w:val="20"/>
              </w:rPr>
              <w:t>N</w:t>
            </w:r>
            <w:r w:rsidR="00D97479" w:rsidRPr="009E5C07">
              <w:rPr>
                <w:rFonts w:ascii="Arial" w:eastAsia="Calibri" w:hAnsi="Arial" w:cs="Arial"/>
                <w:sz w:val="20"/>
                <w:szCs w:val="20"/>
              </w:rPr>
              <w:t>aziv delovnega mesta oz. dela</w:t>
            </w:r>
          </w:p>
        </w:tc>
        <w:tc>
          <w:tcPr>
            <w:tcW w:w="1701" w:type="dxa"/>
            <w:shd w:val="clear" w:color="auto" w:fill="BFBFBF"/>
          </w:tcPr>
          <w:p w:rsidR="009E5C07" w:rsidRDefault="00D97479" w:rsidP="000775ED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E5C07">
              <w:rPr>
                <w:rFonts w:ascii="Arial" w:eastAsia="Calibri" w:hAnsi="Arial" w:cs="Arial"/>
                <w:sz w:val="20"/>
                <w:szCs w:val="20"/>
              </w:rPr>
              <w:t>Zahtevana raven izobr</w:t>
            </w:r>
            <w:r w:rsidR="009E5C07">
              <w:rPr>
                <w:rFonts w:ascii="Arial" w:eastAsia="Calibri" w:hAnsi="Arial" w:cs="Arial"/>
                <w:sz w:val="20"/>
                <w:szCs w:val="20"/>
              </w:rPr>
              <w:t>azbe</w:t>
            </w:r>
            <w:r w:rsidRPr="009E5C07">
              <w:rPr>
                <w:rFonts w:ascii="Arial" w:eastAsia="Calibri" w:hAnsi="Arial" w:cs="Arial"/>
                <w:sz w:val="20"/>
                <w:szCs w:val="20"/>
              </w:rPr>
              <w:t xml:space="preserve"> za delo, ki ste ga opravljali </w:t>
            </w:r>
            <w:r w:rsidR="00DB62E1">
              <w:rPr>
                <w:rFonts w:ascii="Arial" w:eastAsia="Calibri" w:hAnsi="Arial" w:cs="Arial"/>
                <w:sz w:val="20"/>
                <w:szCs w:val="20"/>
              </w:rPr>
              <w:t>-v</w:t>
            </w:r>
            <w:r w:rsidRPr="009E5C07">
              <w:rPr>
                <w:rFonts w:ascii="Arial" w:eastAsia="Calibri" w:hAnsi="Arial" w:cs="Arial"/>
                <w:sz w:val="20"/>
                <w:szCs w:val="20"/>
              </w:rPr>
              <w:t>stavi glede na šifrant</w:t>
            </w:r>
            <w:r w:rsidR="00DB62E1" w:rsidRPr="009E5C07">
              <w:rPr>
                <w:rFonts w:ascii="Arial" w:eastAsia="Calibri" w:hAnsi="Arial" w:cs="Arial"/>
                <w:sz w:val="20"/>
                <w:szCs w:val="20"/>
              </w:rPr>
              <w:t>*</w:t>
            </w:r>
            <w:r w:rsidR="009E5C07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9E5C07">
              <w:rPr>
                <w:rFonts w:ascii="Arial" w:eastAsia="Calibri" w:hAnsi="Arial" w:cs="Arial"/>
                <w:sz w:val="20"/>
                <w:szCs w:val="20"/>
              </w:rPr>
              <w:t>-</w:t>
            </w:r>
            <w:r w:rsidR="009E5C07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9E5C07">
              <w:rPr>
                <w:rFonts w:ascii="Arial" w:eastAsia="Calibri" w:hAnsi="Arial" w:cs="Arial"/>
                <w:sz w:val="20"/>
                <w:szCs w:val="20"/>
              </w:rPr>
              <w:t xml:space="preserve">glej naslednjo tabelo </w:t>
            </w:r>
          </w:p>
          <w:p w:rsidR="00D97479" w:rsidRPr="009E5C07" w:rsidRDefault="00D97479" w:rsidP="000775ED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E5C07">
              <w:rPr>
                <w:rFonts w:ascii="Arial" w:eastAsia="Calibri" w:hAnsi="Arial" w:cs="Arial"/>
                <w:sz w:val="20"/>
                <w:szCs w:val="20"/>
              </w:rPr>
              <w:t>(npr. A, B, C..)</w:t>
            </w:r>
          </w:p>
        </w:tc>
        <w:tc>
          <w:tcPr>
            <w:tcW w:w="1418" w:type="dxa"/>
            <w:shd w:val="clear" w:color="auto" w:fill="BFBFBF"/>
          </w:tcPr>
          <w:p w:rsidR="00D97479" w:rsidRPr="009E5C07" w:rsidRDefault="00D97479" w:rsidP="009E5C07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E5C07">
              <w:rPr>
                <w:rFonts w:ascii="Arial" w:eastAsia="Calibri" w:hAnsi="Arial" w:cs="Arial"/>
                <w:sz w:val="20"/>
                <w:szCs w:val="20"/>
              </w:rPr>
              <w:t>Obdobje zaposlitve</w:t>
            </w:r>
            <w:r w:rsidR="009E5C07" w:rsidRPr="009E5C07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9E5C07">
              <w:rPr>
                <w:rFonts w:ascii="Arial" w:eastAsia="Calibri" w:hAnsi="Arial" w:cs="Arial"/>
                <w:sz w:val="20"/>
                <w:szCs w:val="20"/>
              </w:rPr>
              <w:t>/</w:t>
            </w:r>
            <w:r w:rsidR="009E5C07" w:rsidRPr="009E5C07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9E5C07">
              <w:rPr>
                <w:rFonts w:ascii="Arial" w:eastAsia="Calibri" w:hAnsi="Arial" w:cs="Arial"/>
                <w:sz w:val="20"/>
                <w:szCs w:val="20"/>
              </w:rPr>
              <w:t>opravljanja dela</w:t>
            </w:r>
            <w:r w:rsidRPr="009E5C07">
              <w:rPr>
                <w:rFonts w:ascii="Arial" w:eastAsia="Calibri" w:hAnsi="Arial" w:cs="Arial"/>
                <w:sz w:val="20"/>
                <w:szCs w:val="20"/>
              </w:rPr>
              <w:br/>
              <w:t xml:space="preserve">od  </w:t>
            </w:r>
            <w:r w:rsidRPr="009E5C07">
              <w:rPr>
                <w:rFonts w:ascii="Arial" w:eastAsia="Calibri" w:hAnsi="Arial" w:cs="Arial"/>
                <w:sz w:val="16"/>
                <w:szCs w:val="16"/>
              </w:rPr>
              <w:t>(</w:t>
            </w:r>
            <w:r w:rsidR="00F523E3" w:rsidRPr="009E5C07">
              <w:rPr>
                <w:rFonts w:ascii="Arial" w:eastAsia="Calibri" w:hAnsi="Arial" w:cs="Arial"/>
                <w:sz w:val="16"/>
                <w:szCs w:val="16"/>
              </w:rPr>
              <w:t>leto/mesec/</w:t>
            </w:r>
            <w:r w:rsidRPr="009E5C07">
              <w:rPr>
                <w:rFonts w:ascii="Arial" w:eastAsia="Calibri" w:hAnsi="Arial" w:cs="Arial"/>
                <w:sz w:val="16"/>
                <w:szCs w:val="16"/>
              </w:rPr>
              <w:t>dan)</w:t>
            </w:r>
            <w:r w:rsidRPr="009E5C07">
              <w:rPr>
                <w:rFonts w:ascii="Arial" w:eastAsia="Calibri" w:hAnsi="Arial" w:cs="Arial"/>
                <w:sz w:val="20"/>
                <w:szCs w:val="20"/>
              </w:rPr>
              <w:t xml:space="preserve">   do </w:t>
            </w:r>
            <w:r w:rsidR="00F523E3" w:rsidRPr="009E5C07">
              <w:rPr>
                <w:rFonts w:ascii="Arial" w:eastAsia="Calibri" w:hAnsi="Arial" w:cs="Arial"/>
                <w:sz w:val="16"/>
                <w:szCs w:val="16"/>
              </w:rPr>
              <w:t>(leto/mesec/dan)</w:t>
            </w:r>
            <w:r w:rsidR="00F523E3" w:rsidRPr="009E5C07">
              <w:rPr>
                <w:rFonts w:ascii="Arial" w:eastAsia="Calibri" w:hAnsi="Arial" w:cs="Arial"/>
                <w:sz w:val="20"/>
                <w:szCs w:val="20"/>
              </w:rPr>
              <w:t xml:space="preserve">   </w:t>
            </w:r>
            <w:r w:rsidRPr="009E5C07">
              <w:rPr>
                <w:rFonts w:ascii="Arial" w:eastAsia="Calibri" w:hAnsi="Arial" w:cs="Arial"/>
                <w:sz w:val="20"/>
                <w:szCs w:val="20"/>
              </w:rPr>
              <w:t>za študentsko delo navesti št. ur</w:t>
            </w:r>
          </w:p>
        </w:tc>
        <w:tc>
          <w:tcPr>
            <w:tcW w:w="1134" w:type="dxa"/>
            <w:shd w:val="clear" w:color="auto" w:fill="BFBFBF"/>
          </w:tcPr>
          <w:p w:rsidR="00D97479" w:rsidRPr="009E5C07" w:rsidRDefault="00D97479" w:rsidP="00F523E3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E5C07">
              <w:rPr>
                <w:rFonts w:ascii="Arial" w:eastAsia="Calibri" w:hAnsi="Arial" w:cs="Arial"/>
                <w:sz w:val="20"/>
                <w:szCs w:val="20"/>
              </w:rPr>
              <w:t>Skupno trajanje zaposlitve</w:t>
            </w:r>
            <w:r w:rsidR="00F523E3" w:rsidRPr="009E5C07">
              <w:rPr>
                <w:rFonts w:ascii="Arial" w:eastAsia="Calibri" w:hAnsi="Arial" w:cs="Arial"/>
                <w:sz w:val="20"/>
                <w:szCs w:val="20"/>
              </w:rPr>
              <w:t xml:space="preserve">  </w:t>
            </w:r>
            <w:r w:rsidR="009E5C07">
              <w:rPr>
                <w:rFonts w:ascii="Arial" w:eastAsia="Calibri" w:hAnsi="Arial" w:cs="Arial"/>
                <w:sz w:val="20"/>
                <w:szCs w:val="20"/>
              </w:rPr>
              <w:t>(</w:t>
            </w:r>
            <w:r w:rsidR="00F523E3" w:rsidRPr="009E5C07">
              <w:rPr>
                <w:rFonts w:ascii="Arial" w:eastAsia="Calibri" w:hAnsi="Arial" w:cs="Arial"/>
                <w:sz w:val="16"/>
                <w:szCs w:val="16"/>
              </w:rPr>
              <w:t>leto/ mesec/dan</w:t>
            </w:r>
            <w:r w:rsidR="009E5C07">
              <w:rPr>
                <w:rFonts w:ascii="Arial" w:eastAsia="Calibri" w:hAnsi="Arial" w:cs="Arial"/>
                <w:sz w:val="16"/>
                <w:szCs w:val="16"/>
              </w:rPr>
              <w:t>)</w:t>
            </w:r>
            <w:r w:rsidR="00F523E3" w:rsidRPr="009E5C07">
              <w:rPr>
                <w:rFonts w:ascii="Arial" w:eastAsia="Calibri" w:hAnsi="Arial" w:cs="Arial"/>
                <w:sz w:val="20"/>
                <w:szCs w:val="20"/>
              </w:rPr>
              <w:t xml:space="preserve">    </w:t>
            </w:r>
          </w:p>
        </w:tc>
        <w:tc>
          <w:tcPr>
            <w:tcW w:w="1134" w:type="dxa"/>
            <w:shd w:val="clear" w:color="auto" w:fill="BFBFBF"/>
          </w:tcPr>
          <w:p w:rsidR="00D97479" w:rsidRPr="009E5C07" w:rsidRDefault="00D97479" w:rsidP="000775ED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E5C07">
              <w:rPr>
                <w:rFonts w:ascii="Arial" w:eastAsia="Calibri" w:hAnsi="Arial" w:cs="Arial"/>
                <w:sz w:val="20"/>
                <w:szCs w:val="20"/>
              </w:rPr>
              <w:t>Vrsta zaposlitve oz. opravljan</w:t>
            </w:r>
            <w:r w:rsidR="009E5C07">
              <w:rPr>
                <w:rFonts w:ascii="Arial" w:eastAsia="Calibri" w:hAnsi="Arial" w:cs="Arial"/>
                <w:sz w:val="20"/>
                <w:szCs w:val="20"/>
              </w:rPr>
              <w:t>j</w:t>
            </w:r>
            <w:r w:rsidRPr="009E5C07">
              <w:rPr>
                <w:rFonts w:ascii="Arial" w:eastAsia="Calibri" w:hAnsi="Arial" w:cs="Arial"/>
                <w:sz w:val="20"/>
                <w:szCs w:val="20"/>
              </w:rPr>
              <w:t>a dela</w:t>
            </w:r>
            <w:r w:rsidR="00185732">
              <w:rPr>
                <w:rFonts w:ascii="Arial" w:eastAsia="Calibri" w:hAnsi="Arial" w:cs="Arial"/>
                <w:sz w:val="20"/>
                <w:szCs w:val="20"/>
              </w:rPr>
              <w:t>**</w:t>
            </w:r>
          </w:p>
        </w:tc>
        <w:tc>
          <w:tcPr>
            <w:tcW w:w="2268" w:type="dxa"/>
            <w:shd w:val="clear" w:color="auto" w:fill="BFBFBF"/>
          </w:tcPr>
          <w:p w:rsidR="00D97479" w:rsidRPr="009E5C07" w:rsidRDefault="009E5C07" w:rsidP="000775ED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E5C07">
              <w:rPr>
                <w:rFonts w:ascii="Arial" w:eastAsia="Calibri" w:hAnsi="Arial" w:cs="Arial"/>
                <w:sz w:val="20"/>
                <w:szCs w:val="20"/>
              </w:rPr>
              <w:t>K</w:t>
            </w:r>
            <w:r w:rsidR="00D97479" w:rsidRPr="009E5C07">
              <w:rPr>
                <w:rFonts w:ascii="Arial" w:eastAsia="Calibri" w:hAnsi="Arial" w:cs="Arial"/>
                <w:sz w:val="20"/>
                <w:szCs w:val="20"/>
              </w:rPr>
              <w:t>ljučne naloge in pristojnosti – na kratko v alinejah</w:t>
            </w:r>
          </w:p>
        </w:tc>
      </w:tr>
      <w:tr w:rsidR="00D97479" w:rsidRPr="00EA0FCB" w:rsidTr="009E5C07">
        <w:tblPrEx>
          <w:shd w:val="clear" w:color="auto" w:fill="auto"/>
        </w:tblPrEx>
        <w:trPr>
          <w:trHeight w:val="517"/>
        </w:trPr>
        <w:tc>
          <w:tcPr>
            <w:tcW w:w="1242" w:type="dxa"/>
          </w:tcPr>
          <w:p w:rsidR="00D97479" w:rsidRPr="00EA0FCB" w:rsidRDefault="00D97479" w:rsidP="000775ED">
            <w:pPr>
              <w:spacing w:after="200"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D97479" w:rsidRPr="00EA0FCB" w:rsidRDefault="00D97479" w:rsidP="000775ED">
            <w:pPr>
              <w:spacing w:after="200"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D97479" w:rsidRPr="00EA0FCB" w:rsidRDefault="00D97479" w:rsidP="000775ED">
            <w:pPr>
              <w:spacing w:after="200"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D97479" w:rsidRPr="00EA0FCB" w:rsidRDefault="00D97479" w:rsidP="000775ED">
            <w:pPr>
              <w:spacing w:after="200"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D97479" w:rsidRPr="00EA0FCB" w:rsidRDefault="00D97479" w:rsidP="000775ED">
            <w:pPr>
              <w:spacing w:after="200"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D97479" w:rsidRPr="00EA0FCB" w:rsidRDefault="00D97479" w:rsidP="000775ED">
            <w:pPr>
              <w:spacing w:after="200"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:rsidR="00D97479" w:rsidRPr="00EA0FCB" w:rsidRDefault="00D97479" w:rsidP="000775ED">
            <w:pPr>
              <w:spacing w:after="200"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D97479" w:rsidRPr="00EA0FCB" w:rsidTr="009E5C07">
        <w:tblPrEx>
          <w:shd w:val="clear" w:color="auto" w:fill="auto"/>
        </w:tblPrEx>
        <w:trPr>
          <w:trHeight w:val="517"/>
        </w:trPr>
        <w:tc>
          <w:tcPr>
            <w:tcW w:w="1242" w:type="dxa"/>
          </w:tcPr>
          <w:p w:rsidR="00D97479" w:rsidRPr="00EA0FCB" w:rsidRDefault="00D97479" w:rsidP="000775ED">
            <w:pPr>
              <w:spacing w:after="200"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D97479" w:rsidRPr="00EA0FCB" w:rsidRDefault="00D97479" w:rsidP="000775ED">
            <w:pPr>
              <w:spacing w:after="200"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D97479" w:rsidRPr="00EA0FCB" w:rsidRDefault="00D97479" w:rsidP="000775ED">
            <w:pPr>
              <w:spacing w:after="200"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D97479" w:rsidRPr="00EA0FCB" w:rsidRDefault="00D97479" w:rsidP="000775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D97479" w:rsidRPr="00EA0FCB" w:rsidRDefault="00D97479" w:rsidP="000775ED">
            <w:pPr>
              <w:spacing w:after="200"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D97479" w:rsidRPr="00EA0FCB" w:rsidRDefault="00D97479" w:rsidP="000775ED">
            <w:pPr>
              <w:spacing w:after="200"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:rsidR="00D97479" w:rsidRPr="00EA0FCB" w:rsidRDefault="00D97479" w:rsidP="000775ED">
            <w:pPr>
              <w:spacing w:after="200"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</w:tbl>
    <w:p w:rsidR="00D97479" w:rsidRPr="00EA0FCB" w:rsidRDefault="00D97479" w:rsidP="00D97479">
      <w:pPr>
        <w:spacing w:after="200" w:line="276" w:lineRule="auto"/>
        <w:rPr>
          <w:rFonts w:ascii="Arial" w:eastAsia="Calibri" w:hAnsi="Arial" w:cs="Arial"/>
          <w:sz w:val="20"/>
          <w:szCs w:val="20"/>
        </w:rPr>
      </w:pPr>
      <w:r w:rsidRPr="00EA0FCB">
        <w:rPr>
          <w:rFonts w:ascii="Arial" w:eastAsia="Calibri" w:hAnsi="Arial" w:cs="Arial"/>
          <w:sz w:val="20"/>
          <w:szCs w:val="20"/>
        </w:rPr>
        <w:t>(Po potrebi preglednico razširite</w:t>
      </w:r>
      <w:r w:rsidR="00EE0EEE">
        <w:rPr>
          <w:rFonts w:ascii="Arial" w:eastAsia="Calibri" w:hAnsi="Arial" w:cs="Arial"/>
          <w:sz w:val="20"/>
          <w:szCs w:val="20"/>
        </w:rPr>
        <w:t>.</w:t>
      </w:r>
      <w:r w:rsidRPr="00EA0FCB">
        <w:rPr>
          <w:rFonts w:ascii="Arial" w:eastAsia="Calibri" w:hAnsi="Arial" w:cs="Arial"/>
          <w:sz w:val="20"/>
          <w:szCs w:val="20"/>
        </w:rPr>
        <w:t>)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2"/>
        <w:gridCol w:w="6521"/>
      </w:tblGrid>
      <w:tr w:rsidR="00D97479" w:rsidRPr="00EA0FCB" w:rsidTr="000775ED">
        <w:tc>
          <w:tcPr>
            <w:tcW w:w="3652" w:type="dxa"/>
          </w:tcPr>
          <w:p w:rsidR="00D97479" w:rsidRPr="00EA0FCB" w:rsidRDefault="00D97479" w:rsidP="000775ED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A0FCB">
              <w:rPr>
                <w:rFonts w:ascii="Arial" w:eastAsia="Calibri" w:hAnsi="Arial" w:cs="Arial"/>
                <w:b/>
                <w:sz w:val="20"/>
                <w:szCs w:val="20"/>
              </w:rPr>
              <w:t>*Šifrant: raven izobrazbe</w:t>
            </w:r>
          </w:p>
        </w:tc>
        <w:tc>
          <w:tcPr>
            <w:tcW w:w="6521" w:type="dxa"/>
          </w:tcPr>
          <w:p w:rsidR="00D97479" w:rsidRPr="00DB62E1" w:rsidRDefault="00D97479" w:rsidP="000775E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B62E1">
              <w:rPr>
                <w:rFonts w:ascii="Arial" w:eastAsia="Calibri" w:hAnsi="Arial" w:cs="Arial"/>
                <w:b/>
                <w:sz w:val="20"/>
                <w:szCs w:val="20"/>
              </w:rPr>
              <w:t>A</w:t>
            </w:r>
            <w:r w:rsidRPr="00DB62E1">
              <w:rPr>
                <w:rFonts w:ascii="Arial" w:eastAsia="Calibri" w:hAnsi="Arial" w:cs="Arial"/>
                <w:sz w:val="20"/>
                <w:szCs w:val="20"/>
              </w:rPr>
              <w:t xml:space="preserve">.  srednja splošna ali strokovna izobrazba ali manj </w:t>
            </w:r>
          </w:p>
          <w:p w:rsidR="00D97479" w:rsidRPr="00DB62E1" w:rsidRDefault="00D97479" w:rsidP="000775ED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B62E1">
              <w:rPr>
                <w:rFonts w:ascii="Arial" w:eastAsia="Calibri" w:hAnsi="Arial" w:cs="Arial"/>
                <w:b/>
                <w:sz w:val="20"/>
                <w:szCs w:val="20"/>
              </w:rPr>
              <w:t>B</w:t>
            </w:r>
            <w:r w:rsidRPr="00DB62E1">
              <w:rPr>
                <w:rFonts w:ascii="Arial" w:eastAsia="Calibri" w:hAnsi="Arial" w:cs="Arial"/>
                <w:sz w:val="20"/>
                <w:szCs w:val="20"/>
              </w:rPr>
              <w:t xml:space="preserve">.  višješolska prejšnja, višješolski strokovni programi - </w:t>
            </w:r>
            <w:r w:rsidRPr="00DB62E1">
              <w:rPr>
                <w:rFonts w:ascii="Arial" w:eastAsia="Calibri" w:hAnsi="Arial" w:cs="Arial"/>
                <w:b/>
                <w:sz w:val="20"/>
                <w:szCs w:val="20"/>
              </w:rPr>
              <w:t>6/1 (6 SOK)</w:t>
            </w:r>
          </w:p>
          <w:p w:rsidR="00D97479" w:rsidRPr="00DB62E1" w:rsidRDefault="00D97479" w:rsidP="000775E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B62E1">
              <w:rPr>
                <w:rFonts w:ascii="Arial" w:eastAsia="Calibri" w:hAnsi="Arial" w:cs="Arial"/>
                <w:b/>
                <w:sz w:val="20"/>
                <w:szCs w:val="20"/>
              </w:rPr>
              <w:t>C.</w:t>
            </w:r>
            <w:r w:rsidRPr="00DB62E1">
              <w:rPr>
                <w:rFonts w:ascii="Arial" w:eastAsia="Calibri" w:hAnsi="Arial" w:cs="Arial"/>
                <w:sz w:val="20"/>
                <w:szCs w:val="20"/>
              </w:rPr>
              <w:t xml:space="preserve">  visokošolska strokovna (prejšnja ali 1.bolonjska) ali visokošolska     </w:t>
            </w:r>
          </w:p>
          <w:p w:rsidR="00D97479" w:rsidRPr="00DB62E1" w:rsidRDefault="00D97479" w:rsidP="000775E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B62E1">
              <w:rPr>
                <w:rFonts w:ascii="Arial" w:eastAsia="Calibri" w:hAnsi="Arial" w:cs="Arial"/>
                <w:sz w:val="20"/>
                <w:szCs w:val="20"/>
              </w:rPr>
              <w:t xml:space="preserve">      univerzitetna  (1.bolonjska stopnja), specializacija po višješolskih </w:t>
            </w:r>
          </w:p>
          <w:p w:rsidR="00D97479" w:rsidRPr="00DB62E1" w:rsidRDefault="00D97479" w:rsidP="000775ED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B62E1">
              <w:rPr>
                <w:rFonts w:ascii="Arial" w:eastAsia="Calibri" w:hAnsi="Arial" w:cs="Arial"/>
                <w:sz w:val="20"/>
                <w:szCs w:val="20"/>
              </w:rPr>
              <w:t xml:space="preserve">      programih -</w:t>
            </w:r>
            <w:r w:rsidRPr="00DB62E1">
              <w:rPr>
                <w:rFonts w:ascii="Arial" w:eastAsia="Calibri" w:hAnsi="Arial" w:cs="Arial"/>
                <w:b/>
                <w:sz w:val="20"/>
                <w:szCs w:val="20"/>
              </w:rPr>
              <w:t>6/2 (7 SOK)</w:t>
            </w:r>
          </w:p>
          <w:p w:rsidR="00D97479" w:rsidRPr="00DB62E1" w:rsidRDefault="00D97479" w:rsidP="000775E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B62E1">
              <w:rPr>
                <w:rFonts w:ascii="Arial" w:eastAsia="Calibri" w:hAnsi="Arial" w:cs="Arial"/>
                <w:b/>
                <w:sz w:val="20"/>
                <w:szCs w:val="20"/>
              </w:rPr>
              <w:t>D.</w:t>
            </w:r>
            <w:r w:rsidRPr="00DB62E1">
              <w:rPr>
                <w:rFonts w:ascii="Arial" w:eastAsia="Calibri" w:hAnsi="Arial" w:cs="Arial"/>
                <w:sz w:val="20"/>
                <w:szCs w:val="20"/>
              </w:rPr>
              <w:t xml:space="preserve">  univerzitetna (prejšnja), specializacija po visokošolski strokovni  </w:t>
            </w:r>
          </w:p>
          <w:p w:rsidR="00D97479" w:rsidRPr="00DB62E1" w:rsidRDefault="00D97479" w:rsidP="000775E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B62E1">
              <w:rPr>
                <w:rFonts w:ascii="Arial" w:eastAsia="Calibri" w:hAnsi="Arial" w:cs="Arial"/>
                <w:sz w:val="20"/>
                <w:szCs w:val="20"/>
              </w:rPr>
              <w:t xml:space="preserve">      izobrazbi (prejšnja) ali magisterij  po visokošolski strokovni </w:t>
            </w:r>
          </w:p>
          <w:p w:rsidR="00D97479" w:rsidRPr="00DB62E1" w:rsidRDefault="00D97479" w:rsidP="000775ED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B62E1">
              <w:rPr>
                <w:rFonts w:ascii="Arial" w:eastAsia="Calibri" w:hAnsi="Arial" w:cs="Arial"/>
                <w:sz w:val="20"/>
                <w:szCs w:val="20"/>
              </w:rPr>
              <w:t xml:space="preserve">      izobrazbi (prejšnja) ali  magistrska (2. bolonjska stopnja) -</w:t>
            </w:r>
            <w:r w:rsidRPr="00DB62E1">
              <w:rPr>
                <w:rFonts w:ascii="Arial" w:eastAsia="Calibri" w:hAnsi="Arial" w:cs="Arial"/>
                <w:b/>
                <w:sz w:val="20"/>
                <w:szCs w:val="20"/>
              </w:rPr>
              <w:t xml:space="preserve">7 </w:t>
            </w:r>
          </w:p>
          <w:p w:rsidR="00D97479" w:rsidRPr="00DB62E1" w:rsidRDefault="00D97479" w:rsidP="000775ED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B62E1">
              <w:rPr>
                <w:rFonts w:ascii="Arial" w:eastAsia="Calibri" w:hAnsi="Arial" w:cs="Arial"/>
                <w:b/>
                <w:sz w:val="20"/>
                <w:szCs w:val="20"/>
              </w:rPr>
              <w:t xml:space="preserve">      (8 SOK)</w:t>
            </w:r>
          </w:p>
          <w:p w:rsidR="00D97479" w:rsidRPr="00DB62E1" w:rsidRDefault="00D97479" w:rsidP="000775E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B62E1">
              <w:rPr>
                <w:rFonts w:ascii="Arial" w:eastAsia="Calibri" w:hAnsi="Arial" w:cs="Arial"/>
                <w:b/>
                <w:sz w:val="20"/>
                <w:szCs w:val="20"/>
              </w:rPr>
              <w:t>E.</w:t>
            </w:r>
            <w:r w:rsidRPr="00DB62E1">
              <w:rPr>
                <w:rFonts w:ascii="Arial" w:eastAsia="Calibri" w:hAnsi="Arial" w:cs="Arial"/>
                <w:sz w:val="20"/>
                <w:szCs w:val="20"/>
              </w:rPr>
              <w:t xml:space="preserve">  magisterij znanosti (prejšnji), specializacija po univerzitetnih </w:t>
            </w:r>
          </w:p>
          <w:p w:rsidR="00D97479" w:rsidRPr="00DB62E1" w:rsidRDefault="00D97479" w:rsidP="000775ED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B62E1">
              <w:rPr>
                <w:rFonts w:ascii="Arial" w:eastAsia="Calibri" w:hAnsi="Arial" w:cs="Arial"/>
                <w:sz w:val="20"/>
                <w:szCs w:val="20"/>
              </w:rPr>
              <w:t xml:space="preserve">     programih - </w:t>
            </w:r>
            <w:r w:rsidRPr="00DB62E1">
              <w:rPr>
                <w:rFonts w:ascii="Arial" w:eastAsia="Calibri" w:hAnsi="Arial" w:cs="Arial"/>
                <w:b/>
                <w:sz w:val="20"/>
                <w:szCs w:val="20"/>
              </w:rPr>
              <w:t>8/1 (9 SOK)</w:t>
            </w:r>
          </w:p>
          <w:p w:rsidR="00D97479" w:rsidRPr="00EA0FCB" w:rsidRDefault="00D97479" w:rsidP="000775E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B62E1">
              <w:rPr>
                <w:rFonts w:ascii="Arial" w:eastAsia="Calibri" w:hAnsi="Arial" w:cs="Arial"/>
                <w:b/>
                <w:sz w:val="20"/>
                <w:szCs w:val="20"/>
              </w:rPr>
              <w:t>F.</w:t>
            </w:r>
            <w:r w:rsidRPr="00DB62E1">
              <w:rPr>
                <w:rFonts w:ascii="Arial" w:eastAsia="Calibri" w:hAnsi="Arial" w:cs="Arial"/>
                <w:sz w:val="20"/>
                <w:szCs w:val="20"/>
              </w:rPr>
              <w:t xml:space="preserve">  doktorat znanosti prejšnji in doktorat znanosti (3. bolonjska  stopnja) – </w:t>
            </w:r>
            <w:r w:rsidRPr="00DB62E1">
              <w:rPr>
                <w:rFonts w:ascii="Arial" w:eastAsia="Calibri" w:hAnsi="Arial" w:cs="Arial"/>
                <w:b/>
                <w:sz w:val="20"/>
                <w:szCs w:val="20"/>
              </w:rPr>
              <w:t>8/2 (10 SOK)</w:t>
            </w:r>
          </w:p>
        </w:tc>
      </w:tr>
    </w:tbl>
    <w:p w:rsidR="00AE1D96" w:rsidRDefault="00AE1D96" w:rsidP="00D97479">
      <w:pPr>
        <w:spacing w:after="200" w:line="276" w:lineRule="auto"/>
        <w:rPr>
          <w:rFonts w:ascii="Arial" w:eastAsia="Calibri" w:hAnsi="Arial" w:cs="Arial"/>
          <w:sz w:val="18"/>
          <w:szCs w:val="18"/>
        </w:rPr>
      </w:pPr>
    </w:p>
    <w:p w:rsidR="000C1196" w:rsidRDefault="00AE1D96" w:rsidP="009E0DAC">
      <w:pPr>
        <w:spacing w:after="200" w:line="276" w:lineRule="auto"/>
        <w:jc w:val="both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**</w:t>
      </w:r>
      <w:r w:rsidR="009E0DAC">
        <w:rPr>
          <w:rFonts w:ascii="Arial" w:eastAsia="Calibri" w:hAnsi="Arial" w:cs="Arial"/>
          <w:sz w:val="18"/>
          <w:szCs w:val="18"/>
        </w:rPr>
        <w:t xml:space="preserve"> V </w:t>
      </w:r>
      <w:r w:rsidRPr="00EA0FCB">
        <w:rPr>
          <w:rFonts w:ascii="Arial" w:eastAsia="Calibri" w:hAnsi="Arial" w:cs="Arial"/>
          <w:sz w:val="18"/>
          <w:szCs w:val="18"/>
        </w:rPr>
        <w:t>primeru zaposlitve preko študentskega servisa</w:t>
      </w:r>
      <w:r w:rsidR="004F610D">
        <w:rPr>
          <w:rFonts w:ascii="Arial" w:eastAsia="Calibri" w:hAnsi="Arial" w:cs="Arial"/>
          <w:sz w:val="18"/>
          <w:szCs w:val="18"/>
        </w:rPr>
        <w:t xml:space="preserve">, </w:t>
      </w:r>
      <w:proofErr w:type="spellStart"/>
      <w:r w:rsidRPr="00EA0FCB">
        <w:rPr>
          <w:rFonts w:ascii="Arial" w:eastAsia="Calibri" w:hAnsi="Arial" w:cs="Arial"/>
          <w:sz w:val="18"/>
          <w:szCs w:val="18"/>
        </w:rPr>
        <w:t>podjemne</w:t>
      </w:r>
      <w:proofErr w:type="spellEnd"/>
      <w:r w:rsidR="004F610D">
        <w:rPr>
          <w:rFonts w:ascii="Arial" w:eastAsia="Calibri" w:hAnsi="Arial" w:cs="Arial"/>
          <w:sz w:val="18"/>
          <w:szCs w:val="18"/>
        </w:rPr>
        <w:t>, avtorske idr.</w:t>
      </w:r>
      <w:r w:rsidRPr="00EA0FCB">
        <w:rPr>
          <w:rFonts w:ascii="Arial" w:eastAsia="Calibri" w:hAnsi="Arial" w:cs="Arial"/>
          <w:sz w:val="18"/>
          <w:szCs w:val="18"/>
        </w:rPr>
        <w:t xml:space="preserve"> pogodbe je potrebno priložiti potrdilo</w:t>
      </w:r>
      <w:r>
        <w:rPr>
          <w:rFonts w:ascii="Arial" w:eastAsia="Calibri" w:hAnsi="Arial" w:cs="Arial"/>
          <w:sz w:val="18"/>
          <w:szCs w:val="18"/>
        </w:rPr>
        <w:t xml:space="preserve"> </w:t>
      </w:r>
      <w:r w:rsidRPr="00EA0FCB">
        <w:rPr>
          <w:rFonts w:ascii="Arial" w:eastAsia="Calibri" w:hAnsi="Arial" w:cs="Arial"/>
          <w:sz w:val="18"/>
          <w:szCs w:val="18"/>
        </w:rPr>
        <w:t>/ dokazilo, iz katerega je razvidno: delodajalec, stopnja zahtevane izobrazbe, delovno mesto oz. opis nalog, obdobje zaposlitve, obseg (ure, polni delovni čas, krajši delovni čas)  zaposlitve, podpis in žig</w:t>
      </w:r>
      <w:r>
        <w:rPr>
          <w:rFonts w:ascii="Arial" w:eastAsia="Calibri" w:hAnsi="Arial" w:cs="Arial"/>
          <w:sz w:val="18"/>
          <w:szCs w:val="18"/>
        </w:rPr>
        <w:t>.</w:t>
      </w:r>
    </w:p>
    <w:p w:rsidR="00D97479" w:rsidRPr="00EA0FCB" w:rsidRDefault="00D97479" w:rsidP="00D97479">
      <w:pPr>
        <w:spacing w:after="200" w:line="276" w:lineRule="auto"/>
        <w:rPr>
          <w:rFonts w:ascii="Arial" w:eastAsia="Calibri" w:hAnsi="Arial" w:cs="Arial"/>
          <w:b/>
          <w:sz w:val="20"/>
          <w:szCs w:val="20"/>
          <w:u w:val="single"/>
        </w:rPr>
      </w:pPr>
      <w:r w:rsidRPr="00EA0FCB">
        <w:rPr>
          <w:rFonts w:ascii="Arial" w:eastAsia="Calibri" w:hAnsi="Arial" w:cs="Arial"/>
          <w:b/>
          <w:sz w:val="20"/>
          <w:szCs w:val="20"/>
          <w:u w:val="single"/>
        </w:rPr>
        <w:t>FUNKCIONALNA ZNANJA: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1285"/>
        <w:gridCol w:w="2934"/>
        <w:gridCol w:w="2126"/>
        <w:gridCol w:w="1985"/>
        <w:gridCol w:w="1843"/>
      </w:tblGrid>
      <w:tr w:rsidR="00D97479" w:rsidRPr="00EA0FCB" w:rsidTr="009E5C07">
        <w:tc>
          <w:tcPr>
            <w:tcW w:w="4219" w:type="dxa"/>
            <w:gridSpan w:val="2"/>
            <w:tcBorders>
              <w:bottom w:val="single" w:sz="4" w:space="0" w:color="auto"/>
            </w:tcBorders>
            <w:shd w:val="clear" w:color="auto" w:fill="92D050"/>
          </w:tcPr>
          <w:p w:rsidR="00D97479" w:rsidRPr="00EA0FCB" w:rsidRDefault="00D97479" w:rsidP="000775ED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A0FCB">
              <w:rPr>
                <w:rFonts w:ascii="Arial" w:eastAsia="Calibri" w:hAnsi="Arial" w:cs="Arial"/>
                <w:b/>
                <w:sz w:val="20"/>
                <w:szCs w:val="20"/>
              </w:rPr>
              <w:t>DELO Z RAČUNALNIKOM</w:t>
            </w:r>
          </w:p>
          <w:p w:rsidR="00D97479" w:rsidRPr="00EA0FCB" w:rsidRDefault="00D97479" w:rsidP="000775ED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EA0FCB">
              <w:rPr>
                <w:rFonts w:ascii="Arial" w:eastAsia="Calibri" w:hAnsi="Arial" w:cs="Arial"/>
                <w:sz w:val="20"/>
                <w:szCs w:val="20"/>
              </w:rPr>
              <w:t>(označi z x)</w:t>
            </w:r>
          </w:p>
        </w:tc>
        <w:tc>
          <w:tcPr>
            <w:tcW w:w="2126" w:type="dxa"/>
            <w:shd w:val="clear" w:color="auto" w:fill="92D050"/>
          </w:tcPr>
          <w:p w:rsidR="00D97479" w:rsidRPr="00EA0FCB" w:rsidRDefault="00D97479" w:rsidP="000775ED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97479" w:rsidRPr="00EA0FCB" w:rsidRDefault="00D97479" w:rsidP="000775ED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A0FCB">
              <w:rPr>
                <w:rFonts w:ascii="Arial" w:eastAsia="Calibri" w:hAnsi="Arial" w:cs="Arial"/>
                <w:b/>
                <w:sz w:val="20"/>
                <w:szCs w:val="20"/>
              </w:rPr>
              <w:t>osnovno</w:t>
            </w:r>
          </w:p>
        </w:tc>
        <w:tc>
          <w:tcPr>
            <w:tcW w:w="1985" w:type="dxa"/>
            <w:shd w:val="clear" w:color="auto" w:fill="92D050"/>
          </w:tcPr>
          <w:p w:rsidR="00D97479" w:rsidRPr="00EA0FCB" w:rsidRDefault="00D97479" w:rsidP="000775ED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97479" w:rsidRPr="00EA0FCB" w:rsidRDefault="00D97479" w:rsidP="000775ED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A0FCB">
              <w:rPr>
                <w:rFonts w:ascii="Arial" w:eastAsia="Calibri" w:hAnsi="Arial" w:cs="Arial"/>
                <w:b/>
                <w:sz w:val="20"/>
                <w:szCs w:val="20"/>
              </w:rPr>
              <w:t>srednje</w:t>
            </w:r>
          </w:p>
        </w:tc>
        <w:tc>
          <w:tcPr>
            <w:tcW w:w="1843" w:type="dxa"/>
            <w:shd w:val="clear" w:color="auto" w:fill="92D050"/>
          </w:tcPr>
          <w:p w:rsidR="00D97479" w:rsidRPr="00EA0FCB" w:rsidRDefault="00D97479" w:rsidP="000775ED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97479" w:rsidRPr="00EA0FCB" w:rsidRDefault="00D97479" w:rsidP="000775ED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A0FCB">
              <w:rPr>
                <w:rFonts w:ascii="Arial" w:eastAsia="Calibri" w:hAnsi="Arial" w:cs="Arial"/>
                <w:b/>
                <w:sz w:val="20"/>
                <w:szCs w:val="20"/>
              </w:rPr>
              <w:t>odlično</w:t>
            </w:r>
          </w:p>
        </w:tc>
      </w:tr>
      <w:tr w:rsidR="00D97479" w:rsidRPr="00EA0FCB" w:rsidTr="000775ED">
        <w:tblPrEx>
          <w:shd w:val="clear" w:color="auto" w:fill="auto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7479" w:rsidRPr="00EA0FCB" w:rsidRDefault="00D97479" w:rsidP="000775E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A0FCB">
              <w:rPr>
                <w:rFonts w:ascii="Arial" w:eastAsia="Calibri" w:hAnsi="Arial" w:cs="Arial"/>
                <w:sz w:val="20"/>
                <w:szCs w:val="20"/>
              </w:rPr>
              <w:t>Lotus Notes</w:t>
            </w:r>
          </w:p>
        </w:tc>
        <w:tc>
          <w:tcPr>
            <w:tcW w:w="2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7479" w:rsidRPr="00EA0FCB" w:rsidRDefault="00D97479" w:rsidP="000775E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D97479" w:rsidRPr="00EA0FCB" w:rsidRDefault="00D97479" w:rsidP="000775E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D97479" w:rsidRPr="00EA0FCB" w:rsidRDefault="00D97479" w:rsidP="000775E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D97479" w:rsidRPr="00EA0FCB" w:rsidRDefault="00D97479" w:rsidP="00DC1F33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97479" w:rsidRPr="00EA0FCB" w:rsidTr="000775ED">
        <w:tblPrEx>
          <w:shd w:val="clear" w:color="auto" w:fill="auto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7479" w:rsidRPr="00EA0FCB" w:rsidRDefault="00D97479" w:rsidP="000775E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A0FCB">
              <w:rPr>
                <w:rFonts w:ascii="Arial" w:eastAsia="Calibri" w:hAnsi="Arial" w:cs="Arial"/>
                <w:sz w:val="20"/>
                <w:szCs w:val="20"/>
              </w:rPr>
              <w:t>Spis – 4</w:t>
            </w:r>
          </w:p>
        </w:tc>
        <w:tc>
          <w:tcPr>
            <w:tcW w:w="2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7479" w:rsidRPr="00EA0FCB" w:rsidRDefault="00D97479" w:rsidP="000775E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D97479" w:rsidRPr="00EA0FCB" w:rsidRDefault="00D97479" w:rsidP="000775E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D97479" w:rsidRPr="00EA0FCB" w:rsidRDefault="00D97479" w:rsidP="000775E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D97479" w:rsidRPr="00EA0FCB" w:rsidRDefault="00D97479" w:rsidP="000775E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97479" w:rsidRPr="00EA0FCB" w:rsidTr="000775ED">
        <w:tblPrEx>
          <w:shd w:val="clear" w:color="auto" w:fill="auto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7479" w:rsidRPr="00EA0FCB" w:rsidRDefault="00D97479" w:rsidP="000775E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A0FCB">
              <w:rPr>
                <w:rFonts w:ascii="Arial" w:eastAsia="Calibri" w:hAnsi="Arial" w:cs="Arial"/>
                <w:sz w:val="20"/>
                <w:szCs w:val="20"/>
              </w:rPr>
              <w:t>Word</w:t>
            </w:r>
          </w:p>
        </w:tc>
        <w:tc>
          <w:tcPr>
            <w:tcW w:w="2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7479" w:rsidRPr="00EA0FCB" w:rsidRDefault="00D97479" w:rsidP="000775E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D97479" w:rsidRPr="00EA0FCB" w:rsidRDefault="00D97479" w:rsidP="000775E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D97479" w:rsidRPr="00EA0FCB" w:rsidRDefault="00D97479" w:rsidP="000775E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D97479" w:rsidRPr="00EA0FCB" w:rsidRDefault="00D97479" w:rsidP="000775E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97479" w:rsidRPr="00EA0FCB" w:rsidTr="000775ED">
        <w:tblPrEx>
          <w:shd w:val="clear" w:color="auto" w:fill="auto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7479" w:rsidRPr="00EA0FCB" w:rsidRDefault="00D97479" w:rsidP="000775E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A0FCB">
              <w:rPr>
                <w:rFonts w:ascii="Arial" w:eastAsia="Calibri" w:hAnsi="Arial" w:cs="Arial"/>
                <w:sz w:val="20"/>
                <w:szCs w:val="20"/>
              </w:rPr>
              <w:t>Excel</w:t>
            </w:r>
          </w:p>
        </w:tc>
        <w:tc>
          <w:tcPr>
            <w:tcW w:w="2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7479" w:rsidRPr="00EA0FCB" w:rsidRDefault="00D97479" w:rsidP="000775E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D97479" w:rsidRPr="00EA0FCB" w:rsidRDefault="00D97479" w:rsidP="000775E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D97479" w:rsidRPr="00EA0FCB" w:rsidRDefault="00D97479" w:rsidP="000775E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D97479" w:rsidRPr="00EA0FCB" w:rsidRDefault="00D97479" w:rsidP="000775E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97479" w:rsidRPr="00EA0FCB" w:rsidTr="000775ED">
        <w:tblPrEx>
          <w:shd w:val="clear" w:color="auto" w:fill="auto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7479" w:rsidRPr="00EA0FCB" w:rsidRDefault="00D97479" w:rsidP="000775E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A0FCB">
              <w:rPr>
                <w:rFonts w:ascii="Arial" w:eastAsia="Calibri" w:hAnsi="Arial" w:cs="Arial"/>
                <w:sz w:val="20"/>
                <w:szCs w:val="20"/>
              </w:rPr>
              <w:t>Drugo:</w:t>
            </w:r>
          </w:p>
        </w:tc>
        <w:tc>
          <w:tcPr>
            <w:tcW w:w="2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7479" w:rsidRPr="00EA0FCB" w:rsidRDefault="00D97479" w:rsidP="000775E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D97479" w:rsidRPr="00EA0FCB" w:rsidRDefault="00D97479" w:rsidP="000775E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D97479" w:rsidRPr="00EA0FCB" w:rsidRDefault="00D97479" w:rsidP="000775E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D97479" w:rsidRPr="00EA0FCB" w:rsidRDefault="00D97479" w:rsidP="000775E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D97479" w:rsidRPr="00EA0FCB" w:rsidRDefault="00D97479" w:rsidP="00D97479">
      <w:pPr>
        <w:pStyle w:val="Default"/>
        <w:rPr>
          <w:rFonts w:eastAsia="Calibri"/>
          <w:sz w:val="20"/>
          <w:szCs w:val="20"/>
        </w:rPr>
      </w:pPr>
    </w:p>
    <w:p w:rsidR="00713377" w:rsidRPr="00EA0FCB" w:rsidRDefault="00713377" w:rsidP="00D97479">
      <w:pPr>
        <w:pStyle w:val="Default"/>
        <w:rPr>
          <w:rFonts w:eastAsia="Calibri"/>
          <w:sz w:val="20"/>
          <w:szCs w:val="20"/>
        </w:rPr>
      </w:pPr>
    </w:p>
    <w:tbl>
      <w:tblPr>
        <w:tblW w:w="10207" w:type="dxa"/>
        <w:tblInd w:w="-3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1276"/>
        <w:gridCol w:w="1276"/>
        <w:gridCol w:w="1701"/>
        <w:gridCol w:w="1843"/>
        <w:gridCol w:w="1701"/>
      </w:tblGrid>
      <w:tr w:rsidR="00D97479" w:rsidRPr="00EA0FCB" w:rsidTr="000941FF">
        <w:trPr>
          <w:trHeight w:val="345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97479" w:rsidRPr="00EA0FCB" w:rsidRDefault="00AA2B69" w:rsidP="000775ED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A0FCB">
              <w:rPr>
                <w:rFonts w:ascii="Arial" w:eastAsia="Calibri" w:hAnsi="Arial" w:cs="Arial"/>
                <w:b/>
                <w:sz w:val="20"/>
                <w:szCs w:val="20"/>
              </w:rPr>
              <w:t>ZNANJE TUJIH JEZIKOV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97479" w:rsidRPr="00EA0FCB" w:rsidRDefault="00D97479" w:rsidP="000775ED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A0FCB">
              <w:rPr>
                <w:rFonts w:ascii="Arial" w:eastAsia="Calibri" w:hAnsi="Arial" w:cs="Arial"/>
                <w:b/>
                <w:sz w:val="20"/>
                <w:szCs w:val="20"/>
              </w:rPr>
              <w:t>Razumevanje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97479" w:rsidRPr="00EA0FCB" w:rsidRDefault="00D97479" w:rsidP="000775ED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A0FCB">
              <w:rPr>
                <w:rFonts w:ascii="Arial" w:eastAsia="Calibri" w:hAnsi="Arial" w:cs="Arial"/>
                <w:b/>
                <w:sz w:val="20"/>
                <w:szCs w:val="20"/>
              </w:rPr>
              <w:t>Govorjenje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97479" w:rsidRPr="00EA0FCB" w:rsidRDefault="00D97479" w:rsidP="000775ED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A0FCB">
              <w:rPr>
                <w:rFonts w:ascii="Arial" w:eastAsia="Calibri" w:hAnsi="Arial" w:cs="Arial"/>
                <w:b/>
                <w:sz w:val="20"/>
                <w:szCs w:val="20"/>
              </w:rPr>
              <w:t>Pisno sporočanje</w:t>
            </w:r>
          </w:p>
        </w:tc>
      </w:tr>
      <w:tr w:rsidR="00D97479" w:rsidRPr="00EA0FCB" w:rsidTr="000941FF">
        <w:trPr>
          <w:trHeight w:val="345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97479" w:rsidRPr="00EA0FCB" w:rsidRDefault="00D97479" w:rsidP="000775ED">
            <w:pPr>
              <w:suppressAutoHyphens w:val="0"/>
              <w:spacing w:before="60" w:after="60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97479" w:rsidRPr="00EA0FCB" w:rsidRDefault="00D97479" w:rsidP="000775ED">
            <w:pPr>
              <w:suppressAutoHyphens w:val="0"/>
              <w:spacing w:before="60" w:after="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EA0FCB">
              <w:rPr>
                <w:rFonts w:ascii="Arial" w:eastAsia="Calibri" w:hAnsi="Arial" w:cs="Arial"/>
                <w:sz w:val="20"/>
                <w:szCs w:val="20"/>
                <w:lang w:eastAsia="en-US"/>
              </w:rPr>
              <w:t>slušno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97479" w:rsidRPr="00EA0FCB" w:rsidRDefault="00D97479" w:rsidP="000775ED">
            <w:pPr>
              <w:suppressAutoHyphens w:val="0"/>
              <w:spacing w:before="60" w:after="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EA0FCB">
              <w:rPr>
                <w:rFonts w:ascii="Arial" w:eastAsia="Calibri" w:hAnsi="Arial" w:cs="Arial"/>
                <w:sz w:val="20"/>
                <w:szCs w:val="20"/>
                <w:lang w:eastAsia="en-US"/>
              </w:rPr>
              <w:t>bralno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97479" w:rsidRPr="00EA0FCB" w:rsidRDefault="00D97479" w:rsidP="000775ED">
            <w:pPr>
              <w:suppressAutoHyphens w:val="0"/>
              <w:spacing w:before="60" w:after="6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EA0FCB">
              <w:rPr>
                <w:rFonts w:ascii="Arial" w:eastAsia="Calibri" w:hAnsi="Arial" w:cs="Arial"/>
                <w:sz w:val="20"/>
                <w:szCs w:val="20"/>
                <w:lang w:eastAsia="en-US"/>
              </w:rPr>
              <w:t>sporazumevanje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97479" w:rsidRPr="00EA0FCB" w:rsidRDefault="00D97479" w:rsidP="000775ED">
            <w:pPr>
              <w:suppressAutoHyphens w:val="0"/>
              <w:spacing w:before="60" w:after="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EA0FCB">
              <w:rPr>
                <w:rFonts w:ascii="Arial" w:eastAsia="Calibri" w:hAnsi="Arial" w:cs="Arial"/>
                <w:sz w:val="20"/>
                <w:szCs w:val="20"/>
                <w:lang w:eastAsia="en-US"/>
              </w:rPr>
              <w:t>sporočanje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97479" w:rsidRPr="00EA0FCB" w:rsidRDefault="00D97479" w:rsidP="000775ED">
            <w:pPr>
              <w:suppressAutoHyphens w:val="0"/>
              <w:spacing w:before="60" w:after="60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D97479" w:rsidRPr="00EA0FCB" w:rsidTr="00F5714E">
        <w:trPr>
          <w:trHeight w:val="39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79" w:rsidRPr="00EA0FCB" w:rsidRDefault="009E35EC" w:rsidP="000775ED">
            <w:pPr>
              <w:suppressAutoHyphens w:val="0"/>
              <w:spacing w:before="60" w:after="6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EA0FCB">
              <w:rPr>
                <w:rFonts w:ascii="Arial" w:eastAsia="Calibri" w:hAnsi="Arial" w:cs="Arial"/>
                <w:sz w:val="20"/>
                <w:szCs w:val="20"/>
                <w:lang w:eastAsia="en-US"/>
              </w:rPr>
              <w:t>Angleščina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79" w:rsidRPr="00EA0FCB" w:rsidRDefault="00D97479" w:rsidP="000775ED">
            <w:pPr>
              <w:suppressAutoHyphens w:val="0"/>
              <w:spacing w:before="60" w:after="60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79" w:rsidRPr="00EA0FCB" w:rsidRDefault="00D97479" w:rsidP="000775ED">
            <w:pPr>
              <w:suppressAutoHyphens w:val="0"/>
              <w:spacing w:before="60" w:after="60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79" w:rsidRPr="00EA0FCB" w:rsidRDefault="00D97479" w:rsidP="000775ED">
            <w:pPr>
              <w:suppressAutoHyphens w:val="0"/>
              <w:spacing w:before="60" w:after="60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79" w:rsidRPr="00EA0FCB" w:rsidRDefault="00D97479" w:rsidP="000775ED">
            <w:pPr>
              <w:suppressAutoHyphens w:val="0"/>
              <w:spacing w:before="60" w:after="60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79" w:rsidRPr="00EA0FCB" w:rsidRDefault="00D97479" w:rsidP="000775ED">
            <w:pPr>
              <w:suppressAutoHyphens w:val="0"/>
              <w:spacing w:before="60" w:after="60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</w:tbl>
    <w:p w:rsidR="00D97479" w:rsidRPr="002B2980" w:rsidRDefault="00AA2B69" w:rsidP="00D97479">
      <w:pPr>
        <w:suppressAutoHyphens w:val="0"/>
        <w:rPr>
          <w:rFonts w:ascii="Arial" w:eastAsia="Calibri" w:hAnsi="Arial" w:cs="Arial"/>
          <w:color w:val="000000"/>
          <w:sz w:val="18"/>
          <w:szCs w:val="18"/>
          <w:lang w:eastAsia="sl-SI"/>
        </w:rPr>
      </w:pPr>
      <w:r w:rsidRPr="002B2980">
        <w:rPr>
          <w:rFonts w:ascii="Arial" w:eastAsia="Calibri" w:hAnsi="Arial" w:cs="Arial"/>
          <w:color w:val="000000"/>
          <w:sz w:val="18"/>
          <w:szCs w:val="18"/>
          <w:lang w:eastAsia="sl-SI"/>
        </w:rPr>
        <w:lastRenderedPageBreak/>
        <w:t xml:space="preserve">(Vstaviti ustrezno stopnjo kot izhaja: </w:t>
      </w:r>
      <w:r w:rsidR="00D97479" w:rsidRPr="002B2980">
        <w:rPr>
          <w:rFonts w:ascii="Arial" w:eastAsia="Calibri" w:hAnsi="Arial" w:cs="Arial"/>
          <w:color w:val="000000"/>
          <w:sz w:val="18"/>
          <w:szCs w:val="18"/>
          <w:lang w:eastAsia="sl-SI"/>
        </w:rPr>
        <w:t>Stopnja A1 in A2: Osnovni uporabnik; Stopnja  B1 in B2: Samostojni uporabnik; Stopnja  C1</w:t>
      </w:r>
      <w:r w:rsidR="002B2980">
        <w:rPr>
          <w:rFonts w:ascii="Arial" w:eastAsia="Calibri" w:hAnsi="Arial" w:cs="Arial"/>
          <w:color w:val="000000"/>
          <w:sz w:val="18"/>
          <w:szCs w:val="18"/>
          <w:lang w:eastAsia="sl-SI"/>
        </w:rPr>
        <w:t xml:space="preserve"> </w:t>
      </w:r>
      <w:r w:rsidR="00D97479" w:rsidRPr="002B2980">
        <w:rPr>
          <w:rFonts w:ascii="Arial" w:eastAsia="Calibri" w:hAnsi="Arial" w:cs="Arial"/>
          <w:color w:val="000000"/>
          <w:sz w:val="18"/>
          <w:szCs w:val="18"/>
          <w:lang w:eastAsia="sl-SI"/>
        </w:rPr>
        <w:t>in C2: Usposobljeni uporabnik</w:t>
      </w:r>
      <w:r w:rsidR="00EE0EEE">
        <w:rPr>
          <w:rFonts w:ascii="Arial" w:eastAsia="Calibri" w:hAnsi="Arial" w:cs="Arial"/>
          <w:color w:val="000000"/>
          <w:sz w:val="18"/>
          <w:szCs w:val="18"/>
          <w:lang w:eastAsia="sl-SI"/>
        </w:rPr>
        <w:t>.</w:t>
      </w:r>
      <w:r w:rsidRPr="002B2980">
        <w:rPr>
          <w:rFonts w:ascii="Arial" w:eastAsia="Calibri" w:hAnsi="Arial" w:cs="Arial"/>
          <w:color w:val="000000"/>
          <w:sz w:val="18"/>
          <w:szCs w:val="18"/>
          <w:lang w:eastAsia="sl-SI"/>
        </w:rPr>
        <w:t>)</w:t>
      </w:r>
    </w:p>
    <w:p w:rsidR="00F523E3" w:rsidRDefault="00F523E3" w:rsidP="00D97479">
      <w:pPr>
        <w:suppressAutoHyphens w:val="0"/>
        <w:rPr>
          <w:rFonts w:ascii="Arial" w:eastAsia="Calibri" w:hAnsi="Arial" w:cs="Arial"/>
          <w:color w:val="000000"/>
          <w:sz w:val="16"/>
          <w:szCs w:val="16"/>
          <w:lang w:eastAsia="sl-SI"/>
        </w:rPr>
      </w:pPr>
    </w:p>
    <w:p w:rsidR="002B2980" w:rsidRPr="00EA0FCB" w:rsidRDefault="002B2980" w:rsidP="00D97479">
      <w:pPr>
        <w:suppressAutoHyphens w:val="0"/>
        <w:rPr>
          <w:rFonts w:ascii="Arial" w:eastAsia="Calibri" w:hAnsi="Arial" w:cs="Arial"/>
          <w:color w:val="000000"/>
          <w:sz w:val="16"/>
          <w:szCs w:val="16"/>
          <w:lang w:eastAsia="sl-SI"/>
        </w:rPr>
      </w:pPr>
    </w:p>
    <w:p w:rsidR="00F523E3" w:rsidRPr="00EA0FCB" w:rsidRDefault="00F523E3" w:rsidP="00D97479">
      <w:pPr>
        <w:suppressAutoHyphens w:val="0"/>
        <w:rPr>
          <w:rFonts w:ascii="Arial" w:eastAsia="Calibri" w:hAnsi="Arial" w:cs="Arial"/>
          <w:color w:val="000000"/>
          <w:sz w:val="16"/>
          <w:szCs w:val="16"/>
          <w:lang w:eastAsia="sl-SI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938"/>
        <w:gridCol w:w="5691"/>
        <w:gridCol w:w="1984"/>
        <w:gridCol w:w="1560"/>
      </w:tblGrid>
      <w:tr w:rsidR="00D97479" w:rsidRPr="00EA0FCB" w:rsidTr="000941FF">
        <w:trPr>
          <w:trHeight w:val="620"/>
        </w:trPr>
        <w:tc>
          <w:tcPr>
            <w:tcW w:w="6629" w:type="dxa"/>
            <w:gridSpan w:val="2"/>
            <w:tcBorders>
              <w:bottom w:val="single" w:sz="4" w:space="0" w:color="auto"/>
            </w:tcBorders>
            <w:shd w:val="clear" w:color="auto" w:fill="92D050"/>
          </w:tcPr>
          <w:p w:rsidR="00D97479" w:rsidRPr="00EA0FCB" w:rsidRDefault="00D97479" w:rsidP="000775ED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EA0FCB">
              <w:rPr>
                <w:rFonts w:ascii="Arial" w:eastAsia="Calibri" w:hAnsi="Arial" w:cs="Arial"/>
                <w:b/>
                <w:sz w:val="20"/>
                <w:szCs w:val="20"/>
              </w:rPr>
              <w:t>IZPITI IN USPOSABLJANJA, DOVOLJENJA</w:t>
            </w:r>
          </w:p>
        </w:tc>
        <w:tc>
          <w:tcPr>
            <w:tcW w:w="1984" w:type="dxa"/>
            <w:shd w:val="clear" w:color="auto" w:fill="92D050"/>
          </w:tcPr>
          <w:p w:rsidR="00D97479" w:rsidRPr="00EA0FCB" w:rsidRDefault="00D97479" w:rsidP="000775ED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A0FCB">
              <w:rPr>
                <w:rFonts w:ascii="Arial" w:eastAsia="Calibri" w:hAnsi="Arial" w:cs="Arial"/>
                <w:b/>
                <w:sz w:val="20"/>
                <w:szCs w:val="20"/>
              </w:rPr>
              <w:t>OZNAČITE</w:t>
            </w:r>
          </w:p>
        </w:tc>
        <w:tc>
          <w:tcPr>
            <w:tcW w:w="1560" w:type="dxa"/>
            <w:shd w:val="clear" w:color="auto" w:fill="92D050"/>
          </w:tcPr>
          <w:p w:rsidR="00D97479" w:rsidRPr="00EA0FCB" w:rsidRDefault="00D97479" w:rsidP="000775ED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A0FCB">
              <w:rPr>
                <w:rFonts w:ascii="Arial" w:eastAsia="Calibri" w:hAnsi="Arial" w:cs="Arial"/>
                <w:b/>
                <w:sz w:val="20"/>
                <w:szCs w:val="20"/>
              </w:rPr>
              <w:t>DATUM</w:t>
            </w:r>
          </w:p>
        </w:tc>
      </w:tr>
      <w:tr w:rsidR="00D97479" w:rsidRPr="00EA0FCB" w:rsidTr="00F5714E">
        <w:tblPrEx>
          <w:shd w:val="clear" w:color="auto" w:fill="auto"/>
        </w:tblPrEx>
        <w:trPr>
          <w:trHeight w:val="28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7479" w:rsidRPr="00EA0FCB" w:rsidRDefault="00D97479" w:rsidP="000775E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7479" w:rsidRPr="00EA0FCB" w:rsidRDefault="00D97479" w:rsidP="000775ED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97479" w:rsidRPr="00EA0FCB" w:rsidRDefault="00D97479" w:rsidP="000775ED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D97479" w:rsidRPr="00EA0FCB" w:rsidRDefault="00D97479" w:rsidP="000775ED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:rsidR="00D97479" w:rsidRPr="002B2980" w:rsidRDefault="00D97479" w:rsidP="00D97479">
      <w:pPr>
        <w:rPr>
          <w:rFonts w:ascii="Arial" w:eastAsia="Calibri" w:hAnsi="Arial" w:cs="Arial"/>
          <w:sz w:val="18"/>
          <w:szCs w:val="18"/>
        </w:rPr>
      </w:pPr>
      <w:r w:rsidRPr="002B2980">
        <w:rPr>
          <w:rFonts w:ascii="Arial" w:eastAsia="Calibri" w:hAnsi="Arial" w:cs="Arial"/>
          <w:sz w:val="18"/>
          <w:szCs w:val="18"/>
        </w:rPr>
        <w:t>(Po potrebi preglednico razširite</w:t>
      </w:r>
      <w:r w:rsidR="00EE0EEE">
        <w:rPr>
          <w:rFonts w:ascii="Arial" w:eastAsia="Calibri" w:hAnsi="Arial" w:cs="Arial"/>
          <w:sz w:val="18"/>
          <w:szCs w:val="18"/>
        </w:rPr>
        <w:t>.</w:t>
      </w:r>
      <w:r w:rsidRPr="002B2980">
        <w:rPr>
          <w:rFonts w:ascii="Arial" w:eastAsia="Calibri" w:hAnsi="Arial" w:cs="Arial"/>
          <w:sz w:val="18"/>
          <w:szCs w:val="18"/>
        </w:rPr>
        <w:t>)</w:t>
      </w:r>
    </w:p>
    <w:p w:rsidR="00D97479" w:rsidRPr="00EA0FCB" w:rsidRDefault="00D97479" w:rsidP="00D97479">
      <w:pPr>
        <w:spacing w:line="276" w:lineRule="auto"/>
        <w:rPr>
          <w:rFonts w:ascii="Arial" w:eastAsia="Calibri" w:hAnsi="Arial" w:cs="Arial"/>
          <w:sz w:val="20"/>
          <w:szCs w:val="20"/>
        </w:rPr>
      </w:pPr>
    </w:p>
    <w:p w:rsidR="00F5714E" w:rsidRPr="00EA0FCB" w:rsidRDefault="00F5714E" w:rsidP="00AA2B69">
      <w:pPr>
        <w:spacing w:after="200" w:line="276" w:lineRule="auto"/>
        <w:jc w:val="both"/>
        <w:rPr>
          <w:rFonts w:ascii="Arial" w:eastAsia="Calibri" w:hAnsi="Arial" w:cs="Arial"/>
          <w:sz w:val="20"/>
          <w:szCs w:val="20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245"/>
        <w:gridCol w:w="3063"/>
        <w:gridCol w:w="6723"/>
      </w:tblGrid>
      <w:tr w:rsidR="00AA2B69" w:rsidRPr="00EA0FCB" w:rsidTr="000941FF">
        <w:trPr>
          <w:trHeight w:val="313"/>
        </w:trPr>
        <w:tc>
          <w:tcPr>
            <w:tcW w:w="10031" w:type="dxa"/>
            <w:gridSpan w:val="3"/>
            <w:shd w:val="clear" w:color="auto" w:fill="92D050"/>
          </w:tcPr>
          <w:p w:rsidR="00AA2B69" w:rsidRPr="00EA0FCB" w:rsidRDefault="00AA2B69" w:rsidP="000775ED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EA0FCB">
              <w:rPr>
                <w:rFonts w:ascii="Arial" w:eastAsia="Calibri" w:hAnsi="Arial" w:cs="Arial"/>
                <w:b/>
                <w:sz w:val="20"/>
                <w:szCs w:val="20"/>
              </w:rPr>
              <w:t>NAVEDITE DRUGA ZNANJA IN VEŠČINE, REFERENCE, KOMPETENCE IN DEJSTVA, KI BI VAM POMAGALA PRI OPRAVLJANJU DELA (npr. organizacijske, vodstvene, strokovne, komunikacijske kompetence, hobiji, itd…..)</w:t>
            </w:r>
          </w:p>
        </w:tc>
      </w:tr>
      <w:tr w:rsidR="00AA2B69" w:rsidRPr="00EA0FCB" w:rsidTr="000941FF">
        <w:tblPrEx>
          <w:shd w:val="clear" w:color="auto" w:fill="auto"/>
        </w:tblPrEx>
        <w:trPr>
          <w:trHeight w:val="2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2B69" w:rsidRPr="00EA0FCB" w:rsidRDefault="00AA2B69" w:rsidP="000775E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2B69" w:rsidRPr="00EA0FCB" w:rsidRDefault="00AA2B69" w:rsidP="00E77E38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723" w:type="dxa"/>
            <w:tcBorders>
              <w:left w:val="nil"/>
            </w:tcBorders>
          </w:tcPr>
          <w:p w:rsidR="00AA2B69" w:rsidRPr="00EA0FCB" w:rsidRDefault="00AA2B69" w:rsidP="000775E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AA2B69" w:rsidRPr="00EA0FCB" w:rsidTr="000941FF">
        <w:tblPrEx>
          <w:shd w:val="clear" w:color="auto" w:fill="auto"/>
        </w:tblPrEx>
        <w:trPr>
          <w:trHeight w:val="2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2B69" w:rsidRPr="00EA0FCB" w:rsidRDefault="00AA2B69" w:rsidP="000775E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2B69" w:rsidRPr="00EA0FCB" w:rsidRDefault="00AA2B69" w:rsidP="00E77E38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723" w:type="dxa"/>
            <w:tcBorders>
              <w:left w:val="nil"/>
            </w:tcBorders>
          </w:tcPr>
          <w:p w:rsidR="00AA2B69" w:rsidRPr="00EA0FCB" w:rsidRDefault="00AA2B69" w:rsidP="000775E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F5714E" w:rsidRDefault="00F5714E" w:rsidP="00AA2B69">
      <w:pPr>
        <w:spacing w:after="200"/>
        <w:jc w:val="both"/>
        <w:rPr>
          <w:rFonts w:ascii="Arial" w:eastAsia="Calibri" w:hAnsi="Arial" w:cs="Arial"/>
          <w:sz w:val="20"/>
          <w:szCs w:val="20"/>
        </w:rPr>
      </w:pPr>
    </w:p>
    <w:p w:rsidR="00AE1D96" w:rsidRDefault="00AE1D96" w:rsidP="00AA2B69">
      <w:pPr>
        <w:spacing w:after="200"/>
        <w:jc w:val="both"/>
        <w:rPr>
          <w:rFonts w:ascii="Arial" w:eastAsia="Calibri" w:hAnsi="Arial" w:cs="Arial"/>
          <w:sz w:val="20"/>
          <w:szCs w:val="20"/>
        </w:rPr>
      </w:pPr>
    </w:p>
    <w:p w:rsidR="00AE1D96" w:rsidRDefault="00AE1D96" w:rsidP="00AA2B69">
      <w:pPr>
        <w:spacing w:after="200"/>
        <w:jc w:val="both"/>
        <w:rPr>
          <w:rFonts w:ascii="Arial" w:eastAsia="Calibri" w:hAnsi="Arial" w:cs="Arial"/>
          <w:sz w:val="20"/>
          <w:szCs w:val="20"/>
        </w:rPr>
      </w:pPr>
    </w:p>
    <w:p w:rsidR="00C27BD0" w:rsidRDefault="00C27BD0" w:rsidP="00AA2B69">
      <w:pPr>
        <w:spacing w:after="200"/>
        <w:jc w:val="both"/>
        <w:rPr>
          <w:rFonts w:ascii="Arial" w:eastAsia="Calibri" w:hAnsi="Arial" w:cs="Arial"/>
          <w:sz w:val="20"/>
          <w:szCs w:val="20"/>
        </w:rPr>
      </w:pPr>
    </w:p>
    <w:p w:rsidR="00C27BD0" w:rsidRDefault="00C27BD0" w:rsidP="00AA2B69">
      <w:pPr>
        <w:spacing w:after="200"/>
        <w:jc w:val="both"/>
        <w:rPr>
          <w:rFonts w:ascii="Arial" w:eastAsia="Calibri" w:hAnsi="Arial" w:cs="Arial"/>
          <w:sz w:val="20"/>
          <w:szCs w:val="20"/>
        </w:rPr>
      </w:pPr>
    </w:p>
    <w:p w:rsidR="00AE1D96" w:rsidRDefault="00AE1D96" w:rsidP="00AA2B69">
      <w:pPr>
        <w:spacing w:after="20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Priloge:</w:t>
      </w:r>
    </w:p>
    <w:p w:rsidR="00AE1D96" w:rsidRPr="00EA0FCB" w:rsidRDefault="00C27BD0" w:rsidP="00C27BD0">
      <w:pPr>
        <w:numPr>
          <w:ilvl w:val="0"/>
          <w:numId w:val="36"/>
        </w:numPr>
        <w:suppressAutoHyphens w:val="0"/>
        <w:ind w:left="714" w:hanging="357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dokazilo o izobrazbi</w:t>
      </w:r>
    </w:p>
    <w:p w:rsidR="00BF03A5" w:rsidRPr="00EA0FCB" w:rsidRDefault="00F5714E" w:rsidP="00BF03A5">
      <w:pPr>
        <w:spacing w:after="200"/>
        <w:jc w:val="center"/>
        <w:rPr>
          <w:rFonts w:ascii="Arial" w:hAnsi="Arial" w:cs="Arial"/>
          <w:b/>
          <w:iCs/>
          <w:sz w:val="20"/>
          <w:szCs w:val="20"/>
          <w:lang w:eastAsia="en-US"/>
        </w:rPr>
      </w:pPr>
      <w:r w:rsidRPr="00EA0FCB">
        <w:rPr>
          <w:rFonts w:ascii="Arial" w:eastAsia="Calibri" w:hAnsi="Arial" w:cs="Arial"/>
          <w:sz w:val="20"/>
          <w:szCs w:val="20"/>
        </w:rPr>
        <w:br w:type="page"/>
      </w:r>
      <w:r w:rsidR="00BF03A5" w:rsidRPr="00EA0FCB">
        <w:rPr>
          <w:rFonts w:ascii="Arial" w:hAnsi="Arial" w:cs="Arial"/>
          <w:b/>
          <w:iCs/>
          <w:sz w:val="20"/>
          <w:szCs w:val="20"/>
          <w:lang w:eastAsia="en-US"/>
        </w:rPr>
        <w:lastRenderedPageBreak/>
        <w:t>IZJAVA O IZPOLNJEVANJU POGOJEV</w:t>
      </w:r>
    </w:p>
    <w:p w:rsidR="00BF03A5" w:rsidRPr="00EA0FCB" w:rsidRDefault="00BF03A5" w:rsidP="00BF03A5">
      <w:pPr>
        <w:spacing w:after="200"/>
        <w:jc w:val="both"/>
        <w:rPr>
          <w:rFonts w:ascii="Arial" w:hAnsi="Arial" w:cs="Arial"/>
          <w:iCs/>
          <w:sz w:val="20"/>
          <w:szCs w:val="20"/>
          <w:lang w:eastAsia="en-US"/>
        </w:rPr>
      </w:pPr>
    </w:p>
    <w:p w:rsidR="00BF03A5" w:rsidRPr="00EA0FCB" w:rsidRDefault="00BF03A5" w:rsidP="008655D0">
      <w:pPr>
        <w:spacing w:after="200"/>
        <w:jc w:val="both"/>
        <w:rPr>
          <w:rFonts w:ascii="Arial" w:hAnsi="Arial" w:cs="Arial"/>
          <w:sz w:val="20"/>
          <w:szCs w:val="20"/>
          <w:lang w:eastAsia="en-US"/>
        </w:rPr>
      </w:pPr>
      <w:r w:rsidRPr="00EA0FCB">
        <w:rPr>
          <w:rFonts w:ascii="Arial" w:hAnsi="Arial" w:cs="Arial"/>
          <w:b/>
          <w:iCs/>
          <w:sz w:val="20"/>
          <w:szCs w:val="20"/>
          <w:lang w:eastAsia="en-US"/>
        </w:rPr>
        <w:t>Spodaj podpisani/-a</w:t>
      </w:r>
      <w:r w:rsidR="009E35EC" w:rsidRPr="00EA0FCB">
        <w:rPr>
          <w:rFonts w:ascii="Arial" w:hAnsi="Arial" w:cs="Arial"/>
          <w:b/>
          <w:iCs/>
          <w:sz w:val="20"/>
          <w:szCs w:val="20"/>
          <w:lang w:eastAsia="en-US"/>
        </w:rPr>
        <w:t xml:space="preserve"> </w:t>
      </w:r>
      <w:r w:rsidRPr="00EA0FCB">
        <w:rPr>
          <w:rFonts w:ascii="Arial" w:hAnsi="Arial" w:cs="Arial"/>
          <w:b/>
          <w:iCs/>
          <w:sz w:val="20"/>
          <w:szCs w:val="20"/>
          <w:lang w:eastAsia="en-US"/>
        </w:rPr>
        <w:t xml:space="preserve">_____________________________(ime in priimek), v zvezi </w:t>
      </w:r>
      <w:r w:rsidR="00A36DE7" w:rsidRPr="00EA0FCB">
        <w:rPr>
          <w:rFonts w:ascii="Arial" w:hAnsi="Arial" w:cs="Arial"/>
          <w:b/>
          <w:iCs/>
          <w:sz w:val="20"/>
          <w:szCs w:val="20"/>
          <w:lang w:eastAsia="en-US"/>
        </w:rPr>
        <w:t xml:space="preserve">s prijavo na </w:t>
      </w:r>
      <w:r w:rsidRPr="00EA0FCB">
        <w:rPr>
          <w:rFonts w:ascii="Arial" w:hAnsi="Arial" w:cs="Arial"/>
          <w:b/>
          <w:iCs/>
          <w:sz w:val="20"/>
          <w:szCs w:val="20"/>
          <w:lang w:eastAsia="en-US"/>
        </w:rPr>
        <w:t>p</w:t>
      </w:r>
      <w:r w:rsidRPr="00EA0FCB">
        <w:rPr>
          <w:rFonts w:ascii="Arial" w:eastAsia="Calibri" w:hAnsi="Arial" w:cs="Arial"/>
          <w:b/>
          <w:sz w:val="20"/>
          <w:szCs w:val="20"/>
        </w:rPr>
        <w:t>rost</w:t>
      </w:r>
      <w:r w:rsidR="000941FF">
        <w:rPr>
          <w:rFonts w:ascii="Arial" w:eastAsia="Calibri" w:hAnsi="Arial" w:cs="Arial"/>
          <w:b/>
          <w:sz w:val="20"/>
          <w:szCs w:val="20"/>
        </w:rPr>
        <w:t>o</w:t>
      </w:r>
      <w:r w:rsidRPr="00EA0FCB">
        <w:rPr>
          <w:rFonts w:ascii="Arial" w:eastAsia="Calibri" w:hAnsi="Arial" w:cs="Arial"/>
          <w:b/>
          <w:sz w:val="20"/>
          <w:szCs w:val="20"/>
        </w:rPr>
        <w:t xml:space="preserve"> </w:t>
      </w:r>
      <w:r w:rsidR="004F610D">
        <w:rPr>
          <w:rFonts w:ascii="Arial" w:eastAsia="Calibri" w:hAnsi="Arial" w:cs="Arial"/>
          <w:b/>
          <w:sz w:val="20"/>
          <w:szCs w:val="20"/>
        </w:rPr>
        <w:t xml:space="preserve">razpisano </w:t>
      </w:r>
      <w:r w:rsidR="000941FF">
        <w:rPr>
          <w:rFonts w:ascii="Arial" w:eastAsia="Calibri" w:hAnsi="Arial" w:cs="Arial"/>
          <w:b/>
          <w:sz w:val="20"/>
          <w:szCs w:val="20"/>
        </w:rPr>
        <w:t xml:space="preserve">delovno </w:t>
      </w:r>
      <w:r w:rsidRPr="00EA0FCB">
        <w:rPr>
          <w:rFonts w:ascii="Arial" w:eastAsia="Calibri" w:hAnsi="Arial" w:cs="Arial"/>
          <w:b/>
          <w:sz w:val="20"/>
          <w:szCs w:val="20"/>
        </w:rPr>
        <w:t>mest</w:t>
      </w:r>
      <w:r w:rsidR="004F610D">
        <w:rPr>
          <w:rFonts w:ascii="Arial" w:eastAsia="Calibri" w:hAnsi="Arial" w:cs="Arial"/>
          <w:b/>
          <w:sz w:val="20"/>
          <w:szCs w:val="20"/>
        </w:rPr>
        <w:t>o</w:t>
      </w:r>
      <w:r w:rsidR="006A6993" w:rsidRPr="00EA0FCB">
        <w:rPr>
          <w:rFonts w:ascii="Arial" w:hAnsi="Arial" w:cs="Arial"/>
          <w:b/>
          <w:iCs/>
          <w:sz w:val="20"/>
          <w:szCs w:val="20"/>
          <w:lang w:eastAsia="en-US"/>
        </w:rPr>
        <w:t>,</w:t>
      </w:r>
      <w:r w:rsidR="006A6993" w:rsidRPr="00EA0FCB">
        <w:rPr>
          <w:rFonts w:ascii="Arial" w:eastAsia="Calibri" w:hAnsi="Arial" w:cs="Arial"/>
          <w:b/>
          <w:sz w:val="20"/>
          <w:szCs w:val="20"/>
        </w:rPr>
        <w:t xml:space="preserve"> </w:t>
      </w:r>
      <w:r w:rsidRPr="00EA0FCB">
        <w:rPr>
          <w:rFonts w:ascii="Arial" w:eastAsia="Calibri" w:hAnsi="Arial" w:cs="Arial"/>
          <w:b/>
          <w:sz w:val="20"/>
          <w:szCs w:val="20"/>
        </w:rPr>
        <w:t xml:space="preserve"> </w:t>
      </w:r>
      <w:r w:rsidRPr="00EA0FCB">
        <w:rPr>
          <w:rFonts w:ascii="Arial" w:hAnsi="Arial" w:cs="Arial"/>
          <w:b/>
          <w:iCs/>
          <w:sz w:val="20"/>
          <w:szCs w:val="20"/>
          <w:lang w:eastAsia="en-US"/>
        </w:rPr>
        <w:t>izjavljam</w:t>
      </w:r>
      <w:r w:rsidR="003C3499" w:rsidRPr="00EA0FCB">
        <w:rPr>
          <w:rFonts w:ascii="Arial" w:hAnsi="Arial" w:cs="Arial"/>
          <w:b/>
          <w:iCs/>
          <w:sz w:val="20"/>
          <w:szCs w:val="20"/>
          <w:lang w:eastAsia="en-US"/>
        </w:rPr>
        <w:t xml:space="preserve">, da: </w:t>
      </w:r>
    </w:p>
    <w:p w:rsidR="00BF03A5" w:rsidRPr="00EA0FCB" w:rsidRDefault="00BF03A5" w:rsidP="00BF03A5">
      <w:pPr>
        <w:numPr>
          <w:ilvl w:val="0"/>
          <w:numId w:val="36"/>
        </w:numPr>
        <w:suppressAutoHyphens w:val="0"/>
        <w:ind w:left="714" w:hanging="357"/>
        <w:jc w:val="both"/>
        <w:rPr>
          <w:rFonts w:ascii="Arial" w:eastAsia="Calibri" w:hAnsi="Arial" w:cs="Arial"/>
          <w:b/>
          <w:sz w:val="20"/>
          <w:szCs w:val="20"/>
        </w:rPr>
      </w:pPr>
      <w:r w:rsidRPr="00EA0FCB">
        <w:rPr>
          <w:rFonts w:ascii="Arial" w:eastAsia="Calibri" w:hAnsi="Arial" w:cs="Arial"/>
          <w:sz w:val="20"/>
          <w:szCs w:val="20"/>
        </w:rPr>
        <w:t xml:space="preserve">izpolnjujem vse formalne pogoje za zasedbo delovnega mesta, za katerega kandidiram; </w:t>
      </w:r>
    </w:p>
    <w:p w:rsidR="00BF03A5" w:rsidRPr="00EA0FCB" w:rsidRDefault="00BF03A5" w:rsidP="00BF03A5">
      <w:pPr>
        <w:numPr>
          <w:ilvl w:val="0"/>
          <w:numId w:val="36"/>
        </w:numPr>
        <w:suppressAutoHyphens w:val="0"/>
        <w:ind w:left="714" w:hanging="357"/>
        <w:jc w:val="both"/>
        <w:rPr>
          <w:rFonts w:ascii="Arial" w:eastAsia="Calibri" w:hAnsi="Arial" w:cs="Arial"/>
          <w:b/>
          <w:sz w:val="20"/>
          <w:szCs w:val="20"/>
        </w:rPr>
      </w:pPr>
      <w:r w:rsidRPr="00EA0FCB">
        <w:rPr>
          <w:rFonts w:ascii="Arial" w:eastAsia="Calibri" w:hAnsi="Arial" w:cs="Arial"/>
          <w:sz w:val="20"/>
          <w:szCs w:val="20"/>
        </w:rPr>
        <w:t>izpolnjujem pogoj zahtevane stopnje/ravni izobrazbe;</w:t>
      </w:r>
    </w:p>
    <w:p w:rsidR="00BF03A5" w:rsidRPr="00EA0FCB" w:rsidRDefault="00BF03A5" w:rsidP="00BF03A5">
      <w:pPr>
        <w:numPr>
          <w:ilvl w:val="0"/>
          <w:numId w:val="36"/>
        </w:numPr>
        <w:suppressAutoHyphens w:val="0"/>
        <w:ind w:left="714" w:hanging="357"/>
        <w:jc w:val="both"/>
        <w:rPr>
          <w:rFonts w:ascii="Arial" w:eastAsia="Calibri" w:hAnsi="Arial" w:cs="Arial"/>
          <w:b/>
          <w:sz w:val="20"/>
          <w:szCs w:val="20"/>
        </w:rPr>
      </w:pPr>
      <w:r w:rsidRPr="00EA0FCB">
        <w:rPr>
          <w:rFonts w:ascii="Arial" w:eastAsia="Calibri" w:hAnsi="Arial" w:cs="Arial"/>
          <w:sz w:val="20"/>
          <w:szCs w:val="20"/>
        </w:rPr>
        <w:t>izpolnjujem pogoj zahtevanih delovnih izkušenj;</w:t>
      </w:r>
    </w:p>
    <w:p w:rsidR="00BF03A5" w:rsidRPr="00EA0FCB" w:rsidRDefault="00BF03A5" w:rsidP="00BF03A5">
      <w:pPr>
        <w:numPr>
          <w:ilvl w:val="0"/>
          <w:numId w:val="36"/>
        </w:numPr>
        <w:suppressAutoHyphens w:val="0"/>
        <w:ind w:left="714" w:hanging="357"/>
        <w:jc w:val="both"/>
        <w:rPr>
          <w:rFonts w:ascii="Arial" w:eastAsia="Calibri" w:hAnsi="Arial" w:cs="Arial"/>
          <w:sz w:val="20"/>
          <w:szCs w:val="20"/>
        </w:rPr>
      </w:pPr>
      <w:r w:rsidRPr="00EA0FCB">
        <w:rPr>
          <w:rFonts w:ascii="Arial" w:eastAsia="Calibri" w:hAnsi="Arial" w:cs="Arial"/>
          <w:sz w:val="20"/>
          <w:szCs w:val="20"/>
        </w:rPr>
        <w:t>izpolnjujem pogoj znanja uradnega jezika;</w:t>
      </w:r>
    </w:p>
    <w:p w:rsidR="00AE1D96" w:rsidRPr="00AE1D96" w:rsidRDefault="00AE1D96" w:rsidP="00E61ED5">
      <w:pPr>
        <w:numPr>
          <w:ilvl w:val="0"/>
          <w:numId w:val="36"/>
        </w:numPr>
        <w:suppressAutoHyphens w:val="0"/>
        <w:ind w:left="714" w:hanging="357"/>
        <w:jc w:val="both"/>
        <w:rPr>
          <w:rFonts w:ascii="Arial" w:eastAsia="Calibri" w:hAnsi="Arial" w:cs="Arial"/>
          <w:sz w:val="20"/>
          <w:szCs w:val="20"/>
        </w:rPr>
      </w:pPr>
      <w:r w:rsidRPr="00AE1D96">
        <w:rPr>
          <w:rFonts w:ascii="Arial" w:eastAsia="Calibri" w:hAnsi="Arial" w:cs="Arial"/>
          <w:sz w:val="20"/>
          <w:szCs w:val="20"/>
        </w:rPr>
        <w:t>dovoljujem Eko skladu, j.s., da za potrebe preverjanja izpolnjevanja pogojev za zasedbo prostega delovnega mesta, na katerega se prijavljam s to vlogo, pridobi podatke iz ustreznih javnih evidenc (potrdilo o verodostojnosti diplomskih listin, izpis obdobij zavarovanj pri ZPIZ);</w:t>
      </w:r>
    </w:p>
    <w:p w:rsidR="00BF03A5" w:rsidRPr="00EA0FCB" w:rsidRDefault="000C1196" w:rsidP="00BF03A5">
      <w:pPr>
        <w:numPr>
          <w:ilvl w:val="0"/>
          <w:numId w:val="36"/>
        </w:numPr>
        <w:suppressAutoHyphens w:val="0"/>
        <w:ind w:left="714" w:hanging="357"/>
        <w:jc w:val="both"/>
        <w:rPr>
          <w:rFonts w:ascii="Arial" w:eastAsia="Calibri" w:hAnsi="Arial" w:cs="Arial"/>
          <w:sz w:val="20"/>
          <w:szCs w:val="20"/>
        </w:rPr>
      </w:pPr>
      <w:r w:rsidRPr="00EA0FCB">
        <w:rPr>
          <w:rFonts w:ascii="Arial" w:eastAsia="Calibri" w:hAnsi="Arial" w:cs="Arial"/>
          <w:sz w:val="20"/>
          <w:szCs w:val="20"/>
        </w:rPr>
        <w:t>soglašam, da</w:t>
      </w:r>
      <w:r w:rsidR="00BF03A5" w:rsidRPr="00EA0FCB">
        <w:rPr>
          <w:rFonts w:ascii="Arial" w:eastAsia="Calibri" w:hAnsi="Arial" w:cs="Arial"/>
          <w:sz w:val="20"/>
          <w:szCs w:val="20"/>
        </w:rPr>
        <w:t xml:space="preserve"> </w:t>
      </w:r>
      <w:r w:rsidR="000941FF">
        <w:rPr>
          <w:rFonts w:ascii="Arial" w:eastAsia="Calibri" w:hAnsi="Arial" w:cs="Arial"/>
          <w:sz w:val="20"/>
          <w:szCs w:val="20"/>
        </w:rPr>
        <w:t>Eko sklad, j.s. podatke</w:t>
      </w:r>
      <w:r w:rsidR="00BF03A5" w:rsidRPr="00EA0FCB">
        <w:rPr>
          <w:rFonts w:ascii="Arial" w:eastAsia="Calibri" w:hAnsi="Arial" w:cs="Arial"/>
          <w:sz w:val="20"/>
          <w:szCs w:val="20"/>
        </w:rPr>
        <w:t xml:space="preserve">, ki sem jih navedel/a v </w:t>
      </w:r>
      <w:r w:rsidRPr="00EA0FCB">
        <w:rPr>
          <w:rFonts w:ascii="Arial" w:eastAsia="Calibri" w:hAnsi="Arial" w:cs="Arial"/>
          <w:sz w:val="20"/>
          <w:szCs w:val="20"/>
        </w:rPr>
        <w:t xml:space="preserve">zvezi s prijavo na </w:t>
      </w:r>
      <w:r w:rsidR="000941FF">
        <w:rPr>
          <w:rFonts w:ascii="Arial" w:eastAsia="Calibri" w:hAnsi="Arial" w:cs="Arial"/>
          <w:sz w:val="20"/>
          <w:szCs w:val="20"/>
        </w:rPr>
        <w:t>prosto delovno mesto</w:t>
      </w:r>
      <w:r w:rsidRPr="00EA0FCB">
        <w:rPr>
          <w:rFonts w:ascii="Arial" w:eastAsia="Calibri" w:hAnsi="Arial" w:cs="Arial"/>
          <w:sz w:val="20"/>
          <w:szCs w:val="20"/>
        </w:rPr>
        <w:t>, obdeluje</w:t>
      </w:r>
      <w:r w:rsidR="00BF03A5" w:rsidRPr="00EA0FCB">
        <w:rPr>
          <w:rFonts w:ascii="Arial" w:eastAsia="Calibri" w:hAnsi="Arial" w:cs="Arial"/>
          <w:sz w:val="20"/>
          <w:szCs w:val="20"/>
        </w:rPr>
        <w:t xml:space="preserve"> za namen izvedbe</w:t>
      </w:r>
      <w:r w:rsidR="002B2980">
        <w:rPr>
          <w:rFonts w:ascii="Arial" w:eastAsia="Calibri" w:hAnsi="Arial" w:cs="Arial"/>
          <w:sz w:val="20"/>
          <w:szCs w:val="20"/>
        </w:rPr>
        <w:t xml:space="preserve"> postopka zaposlitve</w:t>
      </w:r>
      <w:r w:rsidR="00BF03A5" w:rsidRPr="00EA0FCB">
        <w:rPr>
          <w:rFonts w:ascii="Arial" w:eastAsia="Calibri" w:hAnsi="Arial" w:cs="Arial"/>
          <w:sz w:val="20"/>
          <w:szCs w:val="20"/>
        </w:rPr>
        <w:t>.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2880"/>
        <w:gridCol w:w="1440"/>
        <w:gridCol w:w="3382"/>
      </w:tblGrid>
      <w:tr w:rsidR="00BF03A5" w:rsidRPr="00EA0FCB" w:rsidTr="00694F7C">
        <w:tblPrEx>
          <w:tblCellMar>
            <w:top w:w="0" w:type="dxa"/>
            <w:bottom w:w="0" w:type="dxa"/>
          </w:tblCellMar>
        </w:tblPrEx>
        <w:tc>
          <w:tcPr>
            <w:tcW w:w="1510" w:type="dxa"/>
          </w:tcPr>
          <w:p w:rsidR="00BF03A5" w:rsidRPr="00EA0FCB" w:rsidRDefault="00BF03A5" w:rsidP="00694F7C">
            <w:pPr>
              <w:rPr>
                <w:rFonts w:ascii="Arial" w:hAnsi="Arial" w:cs="Arial"/>
                <w:sz w:val="20"/>
                <w:szCs w:val="20"/>
              </w:rPr>
            </w:pPr>
          </w:p>
          <w:p w:rsidR="000C1196" w:rsidRPr="00EA0FCB" w:rsidRDefault="000C1196" w:rsidP="00694F7C">
            <w:pPr>
              <w:rPr>
                <w:rFonts w:ascii="Arial" w:hAnsi="Arial" w:cs="Arial"/>
                <w:sz w:val="20"/>
                <w:szCs w:val="20"/>
              </w:rPr>
            </w:pPr>
          </w:p>
          <w:p w:rsidR="00BF03A5" w:rsidRPr="00EA0FCB" w:rsidRDefault="00BF03A5" w:rsidP="00694F7C">
            <w:pPr>
              <w:rPr>
                <w:rFonts w:ascii="Arial" w:hAnsi="Arial" w:cs="Arial"/>
                <w:sz w:val="20"/>
                <w:szCs w:val="20"/>
              </w:rPr>
            </w:pPr>
          </w:p>
          <w:p w:rsidR="00BF03A5" w:rsidRPr="00EA0FCB" w:rsidRDefault="00BF03A5" w:rsidP="00694F7C">
            <w:pPr>
              <w:rPr>
                <w:rFonts w:ascii="Arial" w:hAnsi="Arial" w:cs="Arial"/>
                <w:sz w:val="20"/>
                <w:szCs w:val="20"/>
              </w:rPr>
            </w:pPr>
            <w:r w:rsidRPr="00EA0FCB">
              <w:rPr>
                <w:rFonts w:ascii="Arial" w:hAnsi="Arial" w:cs="Arial"/>
                <w:sz w:val="20"/>
                <w:szCs w:val="20"/>
              </w:rPr>
              <w:t>Kraj in datum: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BF03A5" w:rsidRPr="00EA0FCB" w:rsidRDefault="00BF03A5" w:rsidP="00694F7C">
            <w:pPr>
              <w:rPr>
                <w:rFonts w:ascii="Arial" w:hAnsi="Arial" w:cs="Arial"/>
                <w:sz w:val="20"/>
                <w:szCs w:val="20"/>
              </w:rPr>
            </w:pPr>
          </w:p>
          <w:p w:rsidR="00BF03A5" w:rsidRPr="00EA0FCB" w:rsidRDefault="00BF03A5" w:rsidP="00694F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BF03A5" w:rsidRPr="00EA0FCB" w:rsidRDefault="00BF03A5" w:rsidP="00694F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2" w:type="dxa"/>
            <w:tcBorders>
              <w:bottom w:val="single" w:sz="4" w:space="0" w:color="auto"/>
            </w:tcBorders>
          </w:tcPr>
          <w:p w:rsidR="00BF03A5" w:rsidRPr="00EA0FCB" w:rsidRDefault="00BF03A5" w:rsidP="00694F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03A5" w:rsidRPr="00EA0FCB" w:rsidTr="00694F7C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1510" w:type="dxa"/>
          </w:tcPr>
          <w:p w:rsidR="00BF03A5" w:rsidRPr="00EA0FCB" w:rsidRDefault="00BF03A5" w:rsidP="00694F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BF03A5" w:rsidRPr="00EA0FCB" w:rsidRDefault="00BF03A5" w:rsidP="00694F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BF03A5" w:rsidRPr="00EA0FCB" w:rsidRDefault="00BF03A5" w:rsidP="00694F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2" w:type="dxa"/>
            <w:tcBorders>
              <w:top w:val="single" w:sz="4" w:space="0" w:color="auto"/>
            </w:tcBorders>
          </w:tcPr>
          <w:p w:rsidR="00BF03A5" w:rsidRPr="00EA0FCB" w:rsidRDefault="00BF03A5" w:rsidP="00694F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0FCB">
              <w:rPr>
                <w:rFonts w:ascii="Arial" w:hAnsi="Arial" w:cs="Arial"/>
                <w:sz w:val="20"/>
                <w:szCs w:val="20"/>
              </w:rPr>
              <w:t>(ime in priimek in podpis)</w:t>
            </w:r>
          </w:p>
        </w:tc>
      </w:tr>
    </w:tbl>
    <w:p w:rsidR="00BF03A5" w:rsidRPr="00EA0FCB" w:rsidRDefault="00BF03A5" w:rsidP="00BF03A5">
      <w:pPr>
        <w:jc w:val="center"/>
        <w:rPr>
          <w:rFonts w:ascii="Arial" w:hAnsi="Arial" w:cs="Arial"/>
          <w:sz w:val="20"/>
          <w:szCs w:val="20"/>
        </w:rPr>
      </w:pPr>
    </w:p>
    <w:p w:rsidR="00BF03A5" w:rsidRPr="00EA0FCB" w:rsidRDefault="00BF03A5" w:rsidP="00BF03A5">
      <w:pPr>
        <w:jc w:val="center"/>
        <w:rPr>
          <w:rFonts w:ascii="Arial" w:hAnsi="Arial" w:cs="Arial"/>
          <w:sz w:val="20"/>
          <w:szCs w:val="20"/>
        </w:rPr>
      </w:pPr>
    </w:p>
    <w:p w:rsidR="00BF03A5" w:rsidRPr="00EA0FCB" w:rsidRDefault="00BF03A5" w:rsidP="00BF03A5">
      <w:pPr>
        <w:jc w:val="center"/>
        <w:rPr>
          <w:rFonts w:ascii="Arial" w:hAnsi="Arial" w:cs="Arial"/>
          <w:sz w:val="20"/>
          <w:szCs w:val="20"/>
        </w:rPr>
      </w:pPr>
    </w:p>
    <w:p w:rsidR="00BF03A5" w:rsidRPr="00EA0FCB" w:rsidRDefault="00BF03A5" w:rsidP="00BF03A5">
      <w:pPr>
        <w:jc w:val="center"/>
        <w:rPr>
          <w:rFonts w:ascii="Arial" w:hAnsi="Arial" w:cs="Arial"/>
          <w:sz w:val="20"/>
          <w:szCs w:val="20"/>
        </w:rPr>
      </w:pPr>
    </w:p>
    <w:p w:rsidR="00BF03A5" w:rsidRPr="00EA0FCB" w:rsidRDefault="00BF03A5" w:rsidP="00BF03A5">
      <w:pPr>
        <w:jc w:val="center"/>
        <w:rPr>
          <w:rFonts w:ascii="Arial" w:hAnsi="Arial" w:cs="Arial"/>
          <w:sz w:val="20"/>
          <w:szCs w:val="20"/>
        </w:rPr>
      </w:pPr>
    </w:p>
    <w:p w:rsidR="00BF03A5" w:rsidRPr="00EA0FCB" w:rsidRDefault="00BF03A5" w:rsidP="00BF03A5">
      <w:pPr>
        <w:jc w:val="center"/>
        <w:rPr>
          <w:rFonts w:ascii="Arial" w:hAnsi="Arial" w:cs="Arial"/>
          <w:sz w:val="20"/>
          <w:szCs w:val="20"/>
        </w:rPr>
      </w:pPr>
    </w:p>
    <w:p w:rsidR="00BF03A5" w:rsidRPr="00EA0FCB" w:rsidRDefault="00BF03A5" w:rsidP="00BF03A5">
      <w:pPr>
        <w:jc w:val="center"/>
        <w:rPr>
          <w:rFonts w:ascii="Arial" w:hAnsi="Arial" w:cs="Arial"/>
          <w:sz w:val="20"/>
          <w:szCs w:val="20"/>
        </w:rPr>
      </w:pPr>
    </w:p>
    <w:p w:rsidR="00BF03A5" w:rsidRPr="00EA0FCB" w:rsidRDefault="00BF03A5" w:rsidP="00BF03A5">
      <w:pPr>
        <w:jc w:val="center"/>
        <w:rPr>
          <w:rFonts w:ascii="Arial" w:hAnsi="Arial" w:cs="Arial"/>
          <w:sz w:val="20"/>
          <w:szCs w:val="20"/>
        </w:rPr>
      </w:pPr>
    </w:p>
    <w:p w:rsidR="00BF03A5" w:rsidRPr="00EA0FCB" w:rsidRDefault="00BF03A5" w:rsidP="00BF03A5">
      <w:pPr>
        <w:jc w:val="center"/>
        <w:rPr>
          <w:rFonts w:ascii="Arial" w:hAnsi="Arial" w:cs="Arial"/>
          <w:sz w:val="20"/>
          <w:szCs w:val="20"/>
        </w:rPr>
      </w:pPr>
    </w:p>
    <w:p w:rsidR="00BF03A5" w:rsidRPr="00EA0FCB" w:rsidRDefault="00BF03A5" w:rsidP="00BF03A5">
      <w:pPr>
        <w:jc w:val="center"/>
        <w:rPr>
          <w:rFonts w:ascii="Arial" w:hAnsi="Arial" w:cs="Arial"/>
          <w:sz w:val="20"/>
          <w:szCs w:val="20"/>
        </w:rPr>
      </w:pPr>
    </w:p>
    <w:p w:rsidR="00BF03A5" w:rsidRPr="00EA0FCB" w:rsidRDefault="00BF03A5" w:rsidP="00BF03A5">
      <w:pPr>
        <w:jc w:val="center"/>
        <w:rPr>
          <w:rFonts w:ascii="Arial" w:hAnsi="Arial" w:cs="Arial"/>
          <w:sz w:val="20"/>
          <w:szCs w:val="20"/>
        </w:rPr>
      </w:pPr>
    </w:p>
    <w:p w:rsidR="00C27BD0" w:rsidRDefault="00C27BD0" w:rsidP="00C27BD0">
      <w:pPr>
        <w:suppressAutoHyphens w:val="0"/>
        <w:jc w:val="both"/>
        <w:rPr>
          <w:rFonts w:ascii="Arial" w:eastAsia="Calibri" w:hAnsi="Arial" w:cs="Arial"/>
          <w:sz w:val="20"/>
          <w:szCs w:val="20"/>
        </w:rPr>
      </w:pPr>
    </w:p>
    <w:p w:rsidR="00C27BD0" w:rsidRDefault="00C27BD0" w:rsidP="00C27BD0">
      <w:pPr>
        <w:suppressAutoHyphens w:val="0"/>
        <w:jc w:val="both"/>
        <w:rPr>
          <w:rFonts w:ascii="Arial" w:eastAsia="Calibri" w:hAnsi="Arial" w:cs="Arial"/>
          <w:sz w:val="20"/>
          <w:szCs w:val="20"/>
        </w:rPr>
      </w:pPr>
    </w:p>
    <w:p w:rsidR="00C27BD0" w:rsidRDefault="00C27BD0" w:rsidP="00C27BD0">
      <w:pPr>
        <w:suppressAutoHyphens w:val="0"/>
        <w:jc w:val="both"/>
        <w:rPr>
          <w:rFonts w:ascii="Arial" w:eastAsia="Calibri" w:hAnsi="Arial" w:cs="Arial"/>
          <w:sz w:val="20"/>
          <w:szCs w:val="20"/>
        </w:rPr>
      </w:pPr>
    </w:p>
    <w:p w:rsidR="00C27BD0" w:rsidRPr="00C27BD0" w:rsidRDefault="00C27BD0" w:rsidP="00C27BD0">
      <w:pPr>
        <w:suppressAutoHyphens w:val="0"/>
        <w:jc w:val="both"/>
        <w:rPr>
          <w:rFonts w:ascii="Arial" w:eastAsia="Calibri" w:hAnsi="Arial" w:cs="Arial"/>
          <w:sz w:val="20"/>
          <w:szCs w:val="20"/>
        </w:rPr>
      </w:pPr>
      <w:r w:rsidRPr="00C27BD0">
        <w:rPr>
          <w:rFonts w:ascii="Arial" w:eastAsia="Calibri" w:hAnsi="Arial" w:cs="Arial"/>
          <w:sz w:val="20"/>
          <w:szCs w:val="20"/>
        </w:rPr>
        <w:t>OPOMBA: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Pr="00C27BD0">
        <w:rPr>
          <w:rFonts w:ascii="Arial" w:eastAsia="Calibri" w:hAnsi="Arial" w:cs="Arial"/>
          <w:sz w:val="20"/>
          <w:szCs w:val="20"/>
        </w:rPr>
        <w:t>Če kandidat ne poda te izjave, mora vlogi sam priložiti ustrezna dokazila o izpolnjevanju zahtevanih pogojev.</w:t>
      </w:r>
    </w:p>
    <w:p w:rsidR="00BF03A5" w:rsidRPr="00EA0FCB" w:rsidRDefault="00BF03A5" w:rsidP="00BF03A5">
      <w:pPr>
        <w:jc w:val="center"/>
        <w:rPr>
          <w:rFonts w:ascii="Arial" w:hAnsi="Arial" w:cs="Arial"/>
          <w:sz w:val="20"/>
          <w:szCs w:val="20"/>
        </w:rPr>
      </w:pPr>
    </w:p>
    <w:p w:rsidR="00BF03A5" w:rsidRPr="00EA0FCB" w:rsidRDefault="00BF03A5" w:rsidP="00BF03A5">
      <w:pPr>
        <w:jc w:val="center"/>
        <w:rPr>
          <w:rFonts w:ascii="Arial" w:hAnsi="Arial" w:cs="Arial"/>
          <w:sz w:val="20"/>
          <w:szCs w:val="20"/>
        </w:rPr>
      </w:pPr>
    </w:p>
    <w:p w:rsidR="00BF03A5" w:rsidRPr="00EA0FCB" w:rsidRDefault="00BF03A5" w:rsidP="00BF03A5">
      <w:pPr>
        <w:jc w:val="center"/>
        <w:rPr>
          <w:rFonts w:ascii="Arial" w:hAnsi="Arial" w:cs="Arial"/>
          <w:sz w:val="20"/>
          <w:szCs w:val="20"/>
        </w:rPr>
      </w:pPr>
    </w:p>
    <w:p w:rsidR="00BF03A5" w:rsidRPr="00EA0FCB" w:rsidRDefault="00BF03A5" w:rsidP="00BF03A5">
      <w:pPr>
        <w:jc w:val="center"/>
        <w:rPr>
          <w:rFonts w:ascii="Arial" w:hAnsi="Arial" w:cs="Arial"/>
          <w:sz w:val="20"/>
          <w:szCs w:val="20"/>
        </w:rPr>
      </w:pPr>
    </w:p>
    <w:p w:rsidR="00BF03A5" w:rsidRPr="00EA0FCB" w:rsidRDefault="00BF03A5" w:rsidP="00BF03A5">
      <w:pPr>
        <w:jc w:val="center"/>
        <w:rPr>
          <w:rFonts w:ascii="Arial" w:hAnsi="Arial" w:cs="Arial"/>
          <w:sz w:val="20"/>
          <w:szCs w:val="20"/>
        </w:rPr>
      </w:pPr>
    </w:p>
    <w:p w:rsidR="00BF03A5" w:rsidRPr="00EA0FCB" w:rsidRDefault="00BF03A5" w:rsidP="00BF03A5">
      <w:pPr>
        <w:jc w:val="center"/>
        <w:rPr>
          <w:rFonts w:ascii="Arial" w:hAnsi="Arial" w:cs="Arial"/>
          <w:sz w:val="20"/>
          <w:szCs w:val="20"/>
        </w:rPr>
      </w:pPr>
    </w:p>
    <w:p w:rsidR="00BF03A5" w:rsidRPr="00EA0FCB" w:rsidRDefault="00BF03A5" w:rsidP="00BF03A5">
      <w:pPr>
        <w:jc w:val="center"/>
        <w:rPr>
          <w:rFonts w:ascii="Arial" w:hAnsi="Arial" w:cs="Arial"/>
          <w:sz w:val="20"/>
          <w:szCs w:val="20"/>
        </w:rPr>
      </w:pPr>
    </w:p>
    <w:p w:rsidR="00BF03A5" w:rsidRPr="00EA0FCB" w:rsidRDefault="00BF03A5" w:rsidP="00BF03A5">
      <w:pPr>
        <w:jc w:val="center"/>
        <w:rPr>
          <w:rFonts w:ascii="Arial" w:hAnsi="Arial" w:cs="Arial"/>
          <w:sz w:val="20"/>
          <w:szCs w:val="20"/>
        </w:rPr>
      </w:pPr>
    </w:p>
    <w:p w:rsidR="00BF03A5" w:rsidRPr="00EA0FCB" w:rsidRDefault="00BF03A5" w:rsidP="00BF03A5">
      <w:pPr>
        <w:jc w:val="center"/>
        <w:rPr>
          <w:rFonts w:ascii="Arial" w:hAnsi="Arial" w:cs="Arial"/>
          <w:sz w:val="20"/>
          <w:szCs w:val="20"/>
        </w:rPr>
      </w:pPr>
    </w:p>
    <w:p w:rsidR="00BF03A5" w:rsidRPr="00EA0FCB" w:rsidRDefault="00BF03A5" w:rsidP="00BF03A5">
      <w:pPr>
        <w:jc w:val="center"/>
        <w:rPr>
          <w:rFonts w:ascii="Arial" w:hAnsi="Arial" w:cs="Arial"/>
          <w:sz w:val="20"/>
          <w:szCs w:val="20"/>
        </w:rPr>
      </w:pPr>
    </w:p>
    <w:p w:rsidR="00BF03A5" w:rsidRPr="00EA0FCB" w:rsidRDefault="00BF03A5" w:rsidP="00BF03A5">
      <w:pPr>
        <w:jc w:val="center"/>
        <w:rPr>
          <w:rFonts w:ascii="Arial" w:hAnsi="Arial" w:cs="Arial"/>
          <w:sz w:val="20"/>
          <w:szCs w:val="20"/>
        </w:rPr>
      </w:pPr>
    </w:p>
    <w:p w:rsidR="00BF03A5" w:rsidRPr="00EA0FCB" w:rsidRDefault="00BF03A5" w:rsidP="00BF03A5">
      <w:pPr>
        <w:jc w:val="center"/>
        <w:rPr>
          <w:rFonts w:ascii="Arial" w:hAnsi="Arial" w:cs="Arial"/>
          <w:sz w:val="20"/>
          <w:szCs w:val="20"/>
        </w:rPr>
      </w:pPr>
    </w:p>
    <w:p w:rsidR="00BF03A5" w:rsidRPr="00EA0FCB" w:rsidRDefault="00BF03A5" w:rsidP="00BF03A5">
      <w:pPr>
        <w:jc w:val="center"/>
        <w:rPr>
          <w:rFonts w:ascii="Arial" w:hAnsi="Arial" w:cs="Arial"/>
          <w:sz w:val="20"/>
          <w:szCs w:val="20"/>
        </w:rPr>
      </w:pPr>
    </w:p>
    <w:p w:rsidR="00BF03A5" w:rsidRPr="00EA0FCB" w:rsidRDefault="00BF03A5" w:rsidP="00BF03A5">
      <w:pPr>
        <w:jc w:val="center"/>
        <w:rPr>
          <w:rFonts w:ascii="Arial" w:hAnsi="Arial" w:cs="Arial"/>
          <w:sz w:val="20"/>
          <w:szCs w:val="20"/>
        </w:rPr>
      </w:pPr>
    </w:p>
    <w:p w:rsidR="00BF03A5" w:rsidRPr="00EA0FCB" w:rsidRDefault="00BF03A5" w:rsidP="00BF03A5">
      <w:pPr>
        <w:jc w:val="center"/>
        <w:rPr>
          <w:rFonts w:ascii="Arial" w:hAnsi="Arial" w:cs="Arial"/>
          <w:sz w:val="20"/>
          <w:szCs w:val="20"/>
        </w:rPr>
      </w:pPr>
    </w:p>
    <w:p w:rsidR="00BF03A5" w:rsidRPr="00EA0FCB" w:rsidRDefault="00BF03A5" w:rsidP="00BF03A5">
      <w:pPr>
        <w:jc w:val="center"/>
        <w:rPr>
          <w:rFonts w:ascii="Arial" w:hAnsi="Arial" w:cs="Arial"/>
          <w:sz w:val="20"/>
          <w:szCs w:val="20"/>
        </w:rPr>
      </w:pPr>
    </w:p>
    <w:p w:rsidR="00BF03A5" w:rsidRPr="00EA0FCB" w:rsidRDefault="00BF03A5" w:rsidP="00BF03A5">
      <w:pPr>
        <w:jc w:val="center"/>
        <w:rPr>
          <w:rFonts w:ascii="Arial" w:hAnsi="Arial" w:cs="Arial"/>
          <w:sz w:val="20"/>
          <w:szCs w:val="20"/>
        </w:rPr>
      </w:pPr>
    </w:p>
    <w:p w:rsidR="00BF03A5" w:rsidRPr="00EA0FCB" w:rsidRDefault="00BF03A5" w:rsidP="00BF03A5">
      <w:pPr>
        <w:jc w:val="center"/>
        <w:rPr>
          <w:rFonts w:ascii="Arial" w:hAnsi="Arial" w:cs="Arial"/>
          <w:sz w:val="20"/>
          <w:szCs w:val="20"/>
        </w:rPr>
      </w:pPr>
    </w:p>
    <w:p w:rsidR="00BF03A5" w:rsidRPr="00EA0FCB" w:rsidRDefault="00BF03A5" w:rsidP="00BF03A5">
      <w:pPr>
        <w:jc w:val="center"/>
        <w:rPr>
          <w:rFonts w:ascii="Arial" w:hAnsi="Arial" w:cs="Arial"/>
          <w:sz w:val="20"/>
          <w:szCs w:val="20"/>
        </w:rPr>
      </w:pPr>
    </w:p>
    <w:p w:rsidR="00BF03A5" w:rsidRPr="00EA0FCB" w:rsidRDefault="00BF03A5" w:rsidP="00BF03A5">
      <w:pPr>
        <w:jc w:val="center"/>
        <w:rPr>
          <w:rFonts w:ascii="Arial" w:hAnsi="Arial" w:cs="Arial"/>
          <w:sz w:val="20"/>
          <w:szCs w:val="20"/>
        </w:rPr>
      </w:pPr>
    </w:p>
    <w:p w:rsidR="00BF03A5" w:rsidRPr="00EA0FCB" w:rsidRDefault="00BF03A5" w:rsidP="00BF03A5">
      <w:pPr>
        <w:jc w:val="center"/>
        <w:rPr>
          <w:rFonts w:ascii="Arial" w:hAnsi="Arial" w:cs="Arial"/>
          <w:sz w:val="20"/>
          <w:szCs w:val="20"/>
        </w:rPr>
      </w:pPr>
    </w:p>
    <w:p w:rsidR="006860BB" w:rsidRPr="00EA0FCB" w:rsidRDefault="006860BB" w:rsidP="000178EA">
      <w:pPr>
        <w:spacing w:after="200"/>
        <w:jc w:val="center"/>
        <w:rPr>
          <w:rFonts w:ascii="Arial" w:hAnsi="Arial" w:cs="Arial"/>
          <w:b/>
          <w:iCs/>
          <w:sz w:val="20"/>
          <w:szCs w:val="20"/>
          <w:lang w:eastAsia="en-US"/>
        </w:rPr>
      </w:pPr>
    </w:p>
    <w:p w:rsidR="000178EA" w:rsidRPr="00EA0FCB" w:rsidRDefault="000178EA" w:rsidP="00C27BD0">
      <w:pPr>
        <w:spacing w:after="200"/>
        <w:rPr>
          <w:rFonts w:ascii="Arial" w:hAnsi="Arial" w:cs="Arial"/>
          <w:sz w:val="20"/>
          <w:szCs w:val="20"/>
        </w:rPr>
      </w:pPr>
    </w:p>
    <w:sectPr w:rsidR="000178EA" w:rsidRPr="00EA0FCB" w:rsidSect="004544D0">
      <w:footerReference w:type="default" r:id="rId8"/>
      <w:headerReference w:type="first" r:id="rId9"/>
      <w:footerReference w:type="first" r:id="rId10"/>
      <w:footnotePr>
        <w:pos w:val="beneathText"/>
      </w:footnotePr>
      <w:pgSz w:w="11905" w:h="16837" w:code="9"/>
      <w:pgMar w:top="1134" w:right="1134" w:bottom="1134" w:left="1134" w:header="482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354F" w:rsidRDefault="0049354F">
      <w:r>
        <w:separator/>
      </w:r>
    </w:p>
  </w:endnote>
  <w:endnote w:type="continuationSeparator" w:id="0">
    <w:p w:rsidR="0049354F" w:rsidRDefault="00493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57C5" w:rsidRPr="00E61ED5" w:rsidRDefault="008A57C5" w:rsidP="009E0DAC">
    <w:pPr>
      <w:pStyle w:val="Noga"/>
      <w:jc w:val="right"/>
      <w:rPr>
        <w:rFonts w:ascii="Arial" w:hAnsi="Arial" w:cs="Arial"/>
        <w:color w:val="808080"/>
        <w:sz w:val="16"/>
        <w:szCs w:val="16"/>
      </w:rPr>
    </w:pPr>
    <w:r w:rsidRPr="00E61ED5">
      <w:rPr>
        <w:rFonts w:ascii="Arial" w:hAnsi="Arial" w:cs="Arial"/>
        <w:color w:val="808080"/>
        <w:sz w:val="16"/>
        <w:szCs w:val="16"/>
      </w:rPr>
      <w:t xml:space="preserve">Stran </w:t>
    </w:r>
    <w:r w:rsidRPr="00E61ED5">
      <w:rPr>
        <w:rFonts w:ascii="Arial" w:hAnsi="Arial" w:cs="Arial"/>
        <w:bCs/>
        <w:color w:val="808080"/>
        <w:sz w:val="16"/>
        <w:szCs w:val="16"/>
      </w:rPr>
      <w:fldChar w:fldCharType="begin"/>
    </w:r>
    <w:r w:rsidRPr="00E61ED5">
      <w:rPr>
        <w:rFonts w:ascii="Arial" w:hAnsi="Arial" w:cs="Arial"/>
        <w:bCs/>
        <w:color w:val="808080"/>
        <w:sz w:val="16"/>
        <w:szCs w:val="16"/>
      </w:rPr>
      <w:instrText>PAGE</w:instrText>
    </w:r>
    <w:r w:rsidRPr="00E61ED5">
      <w:rPr>
        <w:rFonts w:ascii="Arial" w:hAnsi="Arial" w:cs="Arial"/>
        <w:bCs/>
        <w:color w:val="808080"/>
        <w:sz w:val="16"/>
        <w:szCs w:val="16"/>
      </w:rPr>
      <w:fldChar w:fldCharType="separate"/>
    </w:r>
    <w:r w:rsidR="001D125E" w:rsidRPr="00E61ED5">
      <w:rPr>
        <w:rFonts w:ascii="Arial" w:hAnsi="Arial" w:cs="Arial"/>
        <w:bCs/>
        <w:noProof/>
        <w:color w:val="808080"/>
        <w:sz w:val="16"/>
        <w:szCs w:val="16"/>
      </w:rPr>
      <w:t>4</w:t>
    </w:r>
    <w:r w:rsidRPr="00E61ED5">
      <w:rPr>
        <w:rFonts w:ascii="Arial" w:hAnsi="Arial" w:cs="Arial"/>
        <w:bCs/>
        <w:color w:val="808080"/>
        <w:sz w:val="16"/>
        <w:szCs w:val="16"/>
      </w:rPr>
      <w:fldChar w:fldCharType="end"/>
    </w:r>
    <w:r w:rsidRPr="00E61ED5">
      <w:rPr>
        <w:rFonts w:ascii="Arial" w:hAnsi="Arial" w:cs="Arial"/>
        <w:color w:val="808080"/>
        <w:sz w:val="16"/>
        <w:szCs w:val="16"/>
      </w:rPr>
      <w:t xml:space="preserve"> od </w:t>
    </w:r>
    <w:r w:rsidRPr="00E61ED5">
      <w:rPr>
        <w:rFonts w:ascii="Arial" w:hAnsi="Arial" w:cs="Arial"/>
        <w:bCs/>
        <w:color w:val="808080"/>
        <w:sz w:val="16"/>
        <w:szCs w:val="16"/>
      </w:rPr>
      <w:fldChar w:fldCharType="begin"/>
    </w:r>
    <w:r w:rsidRPr="00E61ED5">
      <w:rPr>
        <w:rFonts w:ascii="Arial" w:hAnsi="Arial" w:cs="Arial"/>
        <w:bCs/>
        <w:color w:val="808080"/>
        <w:sz w:val="16"/>
        <w:szCs w:val="16"/>
      </w:rPr>
      <w:instrText>NUMPAGES</w:instrText>
    </w:r>
    <w:r w:rsidRPr="00E61ED5">
      <w:rPr>
        <w:rFonts w:ascii="Arial" w:hAnsi="Arial" w:cs="Arial"/>
        <w:bCs/>
        <w:color w:val="808080"/>
        <w:sz w:val="16"/>
        <w:szCs w:val="16"/>
      </w:rPr>
      <w:fldChar w:fldCharType="separate"/>
    </w:r>
    <w:r w:rsidR="001D125E" w:rsidRPr="00E61ED5">
      <w:rPr>
        <w:rFonts w:ascii="Arial" w:hAnsi="Arial" w:cs="Arial"/>
        <w:bCs/>
        <w:noProof/>
        <w:color w:val="808080"/>
        <w:sz w:val="16"/>
        <w:szCs w:val="16"/>
      </w:rPr>
      <w:t>5</w:t>
    </w:r>
    <w:r w:rsidRPr="00E61ED5">
      <w:rPr>
        <w:rFonts w:ascii="Arial" w:hAnsi="Arial" w:cs="Arial"/>
        <w:bCs/>
        <w:color w:val="808080"/>
        <w:sz w:val="16"/>
        <w:szCs w:val="16"/>
      </w:rPr>
      <w:fldChar w:fldCharType="end"/>
    </w:r>
  </w:p>
  <w:p w:rsidR="008A57C5" w:rsidRPr="00AB3AB0" w:rsidRDefault="008A57C5">
    <w:pPr>
      <w:pStyle w:val="Noga"/>
      <w:rPr>
        <w:rFonts w:ascii="Arial" w:hAnsi="Arial" w:cs="Arial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0EBF" w:rsidRDefault="004E0EBF" w:rsidP="004E0EBF">
    <w:pPr>
      <w:pStyle w:val="Noga"/>
      <w:tabs>
        <w:tab w:val="clear" w:pos="4536"/>
        <w:tab w:val="clear" w:pos="907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354F" w:rsidRDefault="0049354F">
      <w:r>
        <w:separator/>
      </w:r>
    </w:p>
  </w:footnote>
  <w:footnote w:type="continuationSeparator" w:id="0">
    <w:p w:rsidR="0049354F" w:rsidRDefault="004935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0EBF" w:rsidRPr="00125A68" w:rsidRDefault="00EA0FCB" w:rsidP="00EA0FCB">
    <w:pPr>
      <w:tabs>
        <w:tab w:val="left" w:pos="6135"/>
      </w:tabs>
      <w:spacing w:before="40"/>
      <w:ind w:right="-3"/>
      <w:jc w:val="right"/>
      <w:rPr>
        <w:sz w:val="22"/>
        <w:szCs w:val="22"/>
      </w:rPr>
    </w:pPr>
    <w:r>
      <w:rPr>
        <w:sz w:val="22"/>
        <w:szCs w:val="22"/>
      </w:rPr>
      <w:tab/>
    </w:r>
    <w:r>
      <w:rPr>
        <w:noProof/>
        <w:sz w:val="22"/>
        <w:szCs w:val="22"/>
      </w:rPr>
    </w:r>
    <w:r>
      <w:rPr>
        <w:sz w:val="22"/>
        <w:szCs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width:227.2pt;height:69.75pt;mso-position-horizontal-relative:char;mso-position-vertical-relative:line">
          <v:imagedata r:id="rId1" o:title=""/>
          <w10:anchorlock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2078D"/>
    <w:multiLevelType w:val="hybridMultilevel"/>
    <w:tmpl w:val="A8124D86"/>
    <w:lvl w:ilvl="0" w:tplc="F2E86678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07FB4DA6"/>
    <w:multiLevelType w:val="hybridMultilevel"/>
    <w:tmpl w:val="087CD7BE"/>
    <w:lvl w:ilvl="0" w:tplc="E7589E6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20CC9"/>
    <w:multiLevelType w:val="hybridMultilevel"/>
    <w:tmpl w:val="278CB28E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C27010"/>
    <w:multiLevelType w:val="hybridMultilevel"/>
    <w:tmpl w:val="D046C796"/>
    <w:lvl w:ilvl="0" w:tplc="A70AD2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3667F8"/>
    <w:multiLevelType w:val="hybridMultilevel"/>
    <w:tmpl w:val="EE526FE0"/>
    <w:lvl w:ilvl="0" w:tplc="20E661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DA357C"/>
    <w:multiLevelType w:val="hybridMultilevel"/>
    <w:tmpl w:val="413A9F4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7F67ACC"/>
    <w:multiLevelType w:val="hybridMultilevel"/>
    <w:tmpl w:val="6DD894C4"/>
    <w:lvl w:ilvl="0" w:tplc="9968C78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3C5682"/>
    <w:multiLevelType w:val="hybridMultilevel"/>
    <w:tmpl w:val="760C1568"/>
    <w:lvl w:ilvl="0" w:tplc="52DA0A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802066"/>
    <w:multiLevelType w:val="hybridMultilevel"/>
    <w:tmpl w:val="682CE3AE"/>
    <w:lvl w:ilvl="0" w:tplc="76AC1A70">
      <w:start w:val="49"/>
      <w:numFmt w:val="bullet"/>
      <w:lvlText w:val=""/>
      <w:lvlJc w:val="left"/>
      <w:pPr>
        <w:ind w:left="1788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0" w15:restartNumberingAfterBreak="0">
    <w:nsid w:val="215579ED"/>
    <w:multiLevelType w:val="hybridMultilevel"/>
    <w:tmpl w:val="ABD2212C"/>
    <w:lvl w:ilvl="0" w:tplc="E7589E6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876DA3"/>
    <w:multiLevelType w:val="hybridMultilevel"/>
    <w:tmpl w:val="98ACA0E4"/>
    <w:lvl w:ilvl="0" w:tplc="9968C78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5351FE6"/>
    <w:multiLevelType w:val="hybridMultilevel"/>
    <w:tmpl w:val="C2BC477E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80A51AF"/>
    <w:multiLevelType w:val="hybridMultilevel"/>
    <w:tmpl w:val="C4A459B2"/>
    <w:lvl w:ilvl="0" w:tplc="6D0863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C20D50"/>
    <w:multiLevelType w:val="hybridMultilevel"/>
    <w:tmpl w:val="DE10B902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FFB6386"/>
    <w:multiLevelType w:val="hybridMultilevel"/>
    <w:tmpl w:val="941218DA"/>
    <w:lvl w:ilvl="0" w:tplc="A2E6C5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635FD6"/>
    <w:multiLevelType w:val="hybridMultilevel"/>
    <w:tmpl w:val="7A4AF212"/>
    <w:lvl w:ilvl="0" w:tplc="5D04C1F6">
      <w:start w:val="1"/>
      <w:numFmt w:val="bullet"/>
      <w:pStyle w:val="Oddelek"/>
      <w:lvlText w:val="–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39745F03"/>
    <w:multiLevelType w:val="hybridMultilevel"/>
    <w:tmpl w:val="4D1A77E2"/>
    <w:lvl w:ilvl="0" w:tplc="85E2B9C4">
      <w:start w:val="1"/>
      <w:numFmt w:val="lowerLetter"/>
      <w:pStyle w:val="rkovnatokazaodstavkom"/>
      <w:lvlText w:val="%1)"/>
      <w:lvlJc w:val="left"/>
      <w:pPr>
        <w:ind w:left="1068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AC30079"/>
    <w:multiLevelType w:val="hybridMultilevel"/>
    <w:tmpl w:val="77C643B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1AB356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D287069"/>
    <w:multiLevelType w:val="hybridMultilevel"/>
    <w:tmpl w:val="8CAAF6E2"/>
    <w:lvl w:ilvl="0" w:tplc="E7589E6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2004EF"/>
    <w:multiLevelType w:val="hybridMultilevel"/>
    <w:tmpl w:val="02D4F1BE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31B1D06"/>
    <w:multiLevelType w:val="hybridMultilevel"/>
    <w:tmpl w:val="60087A20"/>
    <w:lvl w:ilvl="0" w:tplc="9968C78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67B32A4"/>
    <w:multiLevelType w:val="hybridMultilevel"/>
    <w:tmpl w:val="F1362632"/>
    <w:lvl w:ilvl="0" w:tplc="A70AD2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FE66A2D"/>
    <w:multiLevelType w:val="hybridMultilevel"/>
    <w:tmpl w:val="327C396E"/>
    <w:lvl w:ilvl="0" w:tplc="29B45B76">
      <w:start w:val="4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C743F3"/>
    <w:multiLevelType w:val="hybridMultilevel"/>
    <w:tmpl w:val="9242500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910D16"/>
    <w:multiLevelType w:val="hybridMultilevel"/>
    <w:tmpl w:val="7E2E39F4"/>
    <w:lvl w:ilvl="0" w:tplc="2A38F640">
      <w:start w:val="4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247A05"/>
    <w:multiLevelType w:val="hybridMultilevel"/>
    <w:tmpl w:val="6602C344"/>
    <w:lvl w:ilvl="0" w:tplc="1682000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050C0A"/>
    <w:multiLevelType w:val="hybridMultilevel"/>
    <w:tmpl w:val="26D072E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296A46"/>
    <w:multiLevelType w:val="hybridMultilevel"/>
    <w:tmpl w:val="75F224B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241FEA"/>
    <w:multiLevelType w:val="hybridMultilevel"/>
    <w:tmpl w:val="375AE986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094904"/>
    <w:multiLevelType w:val="hybridMultilevel"/>
    <w:tmpl w:val="AE8EEAB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BF2A59"/>
    <w:multiLevelType w:val="hybridMultilevel"/>
    <w:tmpl w:val="9D94AEBE"/>
    <w:lvl w:ilvl="0" w:tplc="078CEBA4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C300D9"/>
    <w:multiLevelType w:val="hybridMultilevel"/>
    <w:tmpl w:val="26D404D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E33AA7C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CD0833"/>
    <w:multiLevelType w:val="hybridMultilevel"/>
    <w:tmpl w:val="5F722FF2"/>
    <w:lvl w:ilvl="0" w:tplc="59661E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1">
    <w:nsid w:val="72C413ED"/>
    <w:multiLevelType w:val="hybridMultilevel"/>
    <w:tmpl w:val="D5280452"/>
    <w:lvl w:ilvl="0" w:tplc="8A2072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1B7356"/>
    <w:multiLevelType w:val="hybridMultilevel"/>
    <w:tmpl w:val="6EAAD7BC"/>
    <w:lvl w:ilvl="0" w:tplc="9968C78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1541A4"/>
    <w:multiLevelType w:val="hybridMultilevel"/>
    <w:tmpl w:val="CC2AF43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DE2E09"/>
    <w:multiLevelType w:val="hybridMultilevel"/>
    <w:tmpl w:val="85103D2A"/>
    <w:lvl w:ilvl="0" w:tplc="0424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38" w15:restartNumberingAfterBreak="0">
    <w:nsid w:val="7F390DA8"/>
    <w:multiLevelType w:val="hybridMultilevel"/>
    <w:tmpl w:val="13A622EE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DA11A3"/>
    <w:multiLevelType w:val="hybridMultilevel"/>
    <w:tmpl w:val="667C3732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16"/>
  </w:num>
  <w:num w:numId="4">
    <w:abstractNumId w:val="26"/>
  </w:num>
  <w:num w:numId="5">
    <w:abstractNumId w:val="17"/>
    <w:lvlOverride w:ilvl="0">
      <w:startOverride w:val="1"/>
    </w:lvlOverride>
  </w:num>
  <w:num w:numId="6">
    <w:abstractNumId w:val="18"/>
  </w:num>
  <w:num w:numId="7">
    <w:abstractNumId w:val="9"/>
  </w:num>
  <w:num w:numId="8">
    <w:abstractNumId w:val="2"/>
  </w:num>
  <w:num w:numId="9">
    <w:abstractNumId w:val="24"/>
  </w:num>
  <w:num w:numId="10">
    <w:abstractNumId w:val="29"/>
  </w:num>
  <w:num w:numId="11">
    <w:abstractNumId w:val="5"/>
  </w:num>
  <w:num w:numId="12">
    <w:abstractNumId w:val="8"/>
  </w:num>
  <w:num w:numId="13">
    <w:abstractNumId w:val="1"/>
  </w:num>
  <w:num w:numId="14">
    <w:abstractNumId w:val="16"/>
  </w:num>
  <w:num w:numId="15">
    <w:abstractNumId w:val="6"/>
  </w:num>
  <w:num w:numId="16">
    <w:abstractNumId w:val="30"/>
  </w:num>
  <w:num w:numId="17">
    <w:abstractNumId w:val="27"/>
  </w:num>
  <w:num w:numId="18">
    <w:abstractNumId w:val="32"/>
  </w:num>
  <w:num w:numId="19">
    <w:abstractNumId w:val="38"/>
  </w:num>
  <w:num w:numId="20">
    <w:abstractNumId w:val="20"/>
  </w:num>
  <w:num w:numId="21">
    <w:abstractNumId w:val="14"/>
  </w:num>
  <w:num w:numId="22">
    <w:abstractNumId w:val="34"/>
  </w:num>
  <w:num w:numId="23">
    <w:abstractNumId w:val="12"/>
  </w:num>
  <w:num w:numId="24">
    <w:abstractNumId w:val="37"/>
  </w:num>
  <w:num w:numId="25">
    <w:abstractNumId w:val="7"/>
  </w:num>
  <w:num w:numId="26">
    <w:abstractNumId w:val="11"/>
  </w:num>
  <w:num w:numId="27">
    <w:abstractNumId w:val="10"/>
  </w:num>
  <w:num w:numId="28">
    <w:abstractNumId w:val="22"/>
  </w:num>
  <w:num w:numId="29">
    <w:abstractNumId w:val="3"/>
  </w:num>
  <w:num w:numId="30">
    <w:abstractNumId w:val="19"/>
  </w:num>
  <w:num w:numId="31">
    <w:abstractNumId w:val="28"/>
  </w:num>
  <w:num w:numId="32">
    <w:abstractNumId w:val="39"/>
  </w:num>
  <w:num w:numId="33">
    <w:abstractNumId w:val="35"/>
  </w:num>
  <w:num w:numId="34">
    <w:abstractNumId w:val="13"/>
  </w:num>
  <w:num w:numId="3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13"/>
  </w:num>
  <w:num w:numId="37">
    <w:abstractNumId w:val="33"/>
  </w:num>
  <w:num w:numId="38">
    <w:abstractNumId w:val="0"/>
  </w:num>
  <w:num w:numId="39">
    <w:abstractNumId w:val="36"/>
  </w:num>
  <w:num w:numId="40">
    <w:abstractNumId w:val="23"/>
  </w:num>
  <w:num w:numId="41">
    <w:abstractNumId w:val="15"/>
  </w:num>
  <w:num w:numId="42">
    <w:abstractNumId w:val="25"/>
  </w:num>
  <w:num w:numId="4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B1C31"/>
    <w:rsid w:val="000025D6"/>
    <w:rsid w:val="00004ADD"/>
    <w:rsid w:val="000050E0"/>
    <w:rsid w:val="00007F74"/>
    <w:rsid w:val="000178EA"/>
    <w:rsid w:val="000307AE"/>
    <w:rsid w:val="000340DD"/>
    <w:rsid w:val="00043708"/>
    <w:rsid w:val="00056E4F"/>
    <w:rsid w:val="000775ED"/>
    <w:rsid w:val="0009279A"/>
    <w:rsid w:val="000941FF"/>
    <w:rsid w:val="00095FF7"/>
    <w:rsid w:val="00097E5D"/>
    <w:rsid w:val="000B1C31"/>
    <w:rsid w:val="000B3CF1"/>
    <w:rsid w:val="000B60E4"/>
    <w:rsid w:val="000C1196"/>
    <w:rsid w:val="000C1A03"/>
    <w:rsid w:val="000C1CF2"/>
    <w:rsid w:val="000C338A"/>
    <w:rsid w:val="000E09A8"/>
    <w:rsid w:val="000E138A"/>
    <w:rsid w:val="000E176D"/>
    <w:rsid w:val="000F424F"/>
    <w:rsid w:val="00103A3A"/>
    <w:rsid w:val="00106F61"/>
    <w:rsid w:val="00110964"/>
    <w:rsid w:val="00114B36"/>
    <w:rsid w:val="00134A31"/>
    <w:rsid w:val="001354C3"/>
    <w:rsid w:val="001431B5"/>
    <w:rsid w:val="00156210"/>
    <w:rsid w:val="00162C4E"/>
    <w:rsid w:val="00165710"/>
    <w:rsid w:val="0017338A"/>
    <w:rsid w:val="0017575E"/>
    <w:rsid w:val="00185732"/>
    <w:rsid w:val="001921E0"/>
    <w:rsid w:val="001A54EB"/>
    <w:rsid w:val="001B2413"/>
    <w:rsid w:val="001C5C92"/>
    <w:rsid w:val="001C7EC6"/>
    <w:rsid w:val="001D0BB7"/>
    <w:rsid w:val="001D125E"/>
    <w:rsid w:val="001D35F2"/>
    <w:rsid w:val="001D4F61"/>
    <w:rsid w:val="001E38AF"/>
    <w:rsid w:val="001F2C77"/>
    <w:rsid w:val="001F3974"/>
    <w:rsid w:val="001F54A6"/>
    <w:rsid w:val="001F7530"/>
    <w:rsid w:val="001F7A32"/>
    <w:rsid w:val="002036B9"/>
    <w:rsid w:val="00203AD3"/>
    <w:rsid w:val="00203CB8"/>
    <w:rsid w:val="00204B33"/>
    <w:rsid w:val="00213E74"/>
    <w:rsid w:val="00215B75"/>
    <w:rsid w:val="00215BEE"/>
    <w:rsid w:val="00216B4D"/>
    <w:rsid w:val="0022286A"/>
    <w:rsid w:val="00223588"/>
    <w:rsid w:val="00224874"/>
    <w:rsid w:val="002321FF"/>
    <w:rsid w:val="002330CF"/>
    <w:rsid w:val="0023649E"/>
    <w:rsid w:val="00243BA6"/>
    <w:rsid w:val="0024529D"/>
    <w:rsid w:val="00255CC0"/>
    <w:rsid w:val="0026590C"/>
    <w:rsid w:val="002741F0"/>
    <w:rsid w:val="00282829"/>
    <w:rsid w:val="002949EA"/>
    <w:rsid w:val="00295A58"/>
    <w:rsid w:val="00295C17"/>
    <w:rsid w:val="002B2980"/>
    <w:rsid w:val="002B3156"/>
    <w:rsid w:val="002B46CC"/>
    <w:rsid w:val="002D79FE"/>
    <w:rsid w:val="002E435D"/>
    <w:rsid w:val="002E456B"/>
    <w:rsid w:val="002E4B67"/>
    <w:rsid w:val="002E5BB6"/>
    <w:rsid w:val="002F1537"/>
    <w:rsid w:val="002F266D"/>
    <w:rsid w:val="003055D7"/>
    <w:rsid w:val="003069C2"/>
    <w:rsid w:val="00313F06"/>
    <w:rsid w:val="00321FE4"/>
    <w:rsid w:val="00323BB2"/>
    <w:rsid w:val="00323F6A"/>
    <w:rsid w:val="00332229"/>
    <w:rsid w:val="00342206"/>
    <w:rsid w:val="003435C0"/>
    <w:rsid w:val="00354F07"/>
    <w:rsid w:val="00357103"/>
    <w:rsid w:val="00361FF1"/>
    <w:rsid w:val="003643A4"/>
    <w:rsid w:val="00386BC9"/>
    <w:rsid w:val="00391675"/>
    <w:rsid w:val="003C3499"/>
    <w:rsid w:val="003C5451"/>
    <w:rsid w:val="003C74C1"/>
    <w:rsid w:val="003D41BD"/>
    <w:rsid w:val="003E34DB"/>
    <w:rsid w:val="003E552A"/>
    <w:rsid w:val="003F712A"/>
    <w:rsid w:val="00403E29"/>
    <w:rsid w:val="004141CE"/>
    <w:rsid w:val="00421A76"/>
    <w:rsid w:val="00426AF0"/>
    <w:rsid w:val="00431D91"/>
    <w:rsid w:val="004320FD"/>
    <w:rsid w:val="00436D02"/>
    <w:rsid w:val="004544D0"/>
    <w:rsid w:val="0045747C"/>
    <w:rsid w:val="00461427"/>
    <w:rsid w:val="00461882"/>
    <w:rsid w:val="004634FC"/>
    <w:rsid w:val="0047737F"/>
    <w:rsid w:val="00483C4E"/>
    <w:rsid w:val="004866E7"/>
    <w:rsid w:val="00490B4D"/>
    <w:rsid w:val="0049354F"/>
    <w:rsid w:val="004945EE"/>
    <w:rsid w:val="00494975"/>
    <w:rsid w:val="0049686B"/>
    <w:rsid w:val="004977FA"/>
    <w:rsid w:val="004A39CC"/>
    <w:rsid w:val="004C5AF7"/>
    <w:rsid w:val="004D42A4"/>
    <w:rsid w:val="004E0EBF"/>
    <w:rsid w:val="004E58FF"/>
    <w:rsid w:val="004E7EA9"/>
    <w:rsid w:val="004F113F"/>
    <w:rsid w:val="004F610D"/>
    <w:rsid w:val="005422C0"/>
    <w:rsid w:val="00547F44"/>
    <w:rsid w:val="005512F4"/>
    <w:rsid w:val="00552B48"/>
    <w:rsid w:val="005536BB"/>
    <w:rsid w:val="005643D4"/>
    <w:rsid w:val="0056745F"/>
    <w:rsid w:val="005716B3"/>
    <w:rsid w:val="00573219"/>
    <w:rsid w:val="00574F59"/>
    <w:rsid w:val="0057511B"/>
    <w:rsid w:val="00576505"/>
    <w:rsid w:val="00580CCF"/>
    <w:rsid w:val="00586B7C"/>
    <w:rsid w:val="0058728C"/>
    <w:rsid w:val="00590CE3"/>
    <w:rsid w:val="005A2E46"/>
    <w:rsid w:val="005B3E11"/>
    <w:rsid w:val="005B5A35"/>
    <w:rsid w:val="005B7499"/>
    <w:rsid w:val="005C35C5"/>
    <w:rsid w:val="005D2563"/>
    <w:rsid w:val="005D2AC7"/>
    <w:rsid w:val="005E136B"/>
    <w:rsid w:val="005F4CA6"/>
    <w:rsid w:val="00602C4C"/>
    <w:rsid w:val="006163F3"/>
    <w:rsid w:val="00617207"/>
    <w:rsid w:val="006236BA"/>
    <w:rsid w:val="00626AE4"/>
    <w:rsid w:val="00635C49"/>
    <w:rsid w:val="0064657A"/>
    <w:rsid w:val="00655EE5"/>
    <w:rsid w:val="00656301"/>
    <w:rsid w:val="0065717A"/>
    <w:rsid w:val="00657601"/>
    <w:rsid w:val="00667828"/>
    <w:rsid w:val="00667CC1"/>
    <w:rsid w:val="00673C4F"/>
    <w:rsid w:val="00675442"/>
    <w:rsid w:val="006860BB"/>
    <w:rsid w:val="00687C56"/>
    <w:rsid w:val="00692534"/>
    <w:rsid w:val="00694F7C"/>
    <w:rsid w:val="006A3137"/>
    <w:rsid w:val="006A6993"/>
    <w:rsid w:val="006B1D9B"/>
    <w:rsid w:val="006C6635"/>
    <w:rsid w:val="006D3F46"/>
    <w:rsid w:val="006D5763"/>
    <w:rsid w:val="006D7273"/>
    <w:rsid w:val="006F2984"/>
    <w:rsid w:val="006F5670"/>
    <w:rsid w:val="006F5E72"/>
    <w:rsid w:val="00710CD0"/>
    <w:rsid w:val="00713377"/>
    <w:rsid w:val="00716E28"/>
    <w:rsid w:val="007234E5"/>
    <w:rsid w:val="00731556"/>
    <w:rsid w:val="0074103D"/>
    <w:rsid w:val="00746DF4"/>
    <w:rsid w:val="007534C6"/>
    <w:rsid w:val="00761B69"/>
    <w:rsid w:val="007654C2"/>
    <w:rsid w:val="007802CD"/>
    <w:rsid w:val="00786E6C"/>
    <w:rsid w:val="007A7938"/>
    <w:rsid w:val="007B1712"/>
    <w:rsid w:val="007B625A"/>
    <w:rsid w:val="007C1044"/>
    <w:rsid w:val="007D5B43"/>
    <w:rsid w:val="007D6E06"/>
    <w:rsid w:val="007E44E8"/>
    <w:rsid w:val="007F1EB3"/>
    <w:rsid w:val="007F3AAF"/>
    <w:rsid w:val="007F4C21"/>
    <w:rsid w:val="0080023A"/>
    <w:rsid w:val="0080033C"/>
    <w:rsid w:val="00800FE7"/>
    <w:rsid w:val="0080238A"/>
    <w:rsid w:val="0080563C"/>
    <w:rsid w:val="00816E13"/>
    <w:rsid w:val="008207BF"/>
    <w:rsid w:val="00833E3F"/>
    <w:rsid w:val="008346EA"/>
    <w:rsid w:val="008367DD"/>
    <w:rsid w:val="008401C9"/>
    <w:rsid w:val="008430FD"/>
    <w:rsid w:val="008440D0"/>
    <w:rsid w:val="00844D11"/>
    <w:rsid w:val="008451CF"/>
    <w:rsid w:val="00853AF7"/>
    <w:rsid w:val="008556E2"/>
    <w:rsid w:val="008571BE"/>
    <w:rsid w:val="008579E4"/>
    <w:rsid w:val="00862B9F"/>
    <w:rsid w:val="008655D0"/>
    <w:rsid w:val="00867E4D"/>
    <w:rsid w:val="00886F53"/>
    <w:rsid w:val="00893243"/>
    <w:rsid w:val="00894E85"/>
    <w:rsid w:val="008A4458"/>
    <w:rsid w:val="008A57C5"/>
    <w:rsid w:val="008B1A82"/>
    <w:rsid w:val="008B6DCB"/>
    <w:rsid w:val="008D20F3"/>
    <w:rsid w:val="008D7C2A"/>
    <w:rsid w:val="008F00D8"/>
    <w:rsid w:val="008F0D07"/>
    <w:rsid w:val="008F1799"/>
    <w:rsid w:val="00900584"/>
    <w:rsid w:val="00902146"/>
    <w:rsid w:val="00906E0A"/>
    <w:rsid w:val="0091025C"/>
    <w:rsid w:val="0091134B"/>
    <w:rsid w:val="009121AB"/>
    <w:rsid w:val="00915F70"/>
    <w:rsid w:val="009168D0"/>
    <w:rsid w:val="00920090"/>
    <w:rsid w:val="0093313C"/>
    <w:rsid w:val="00937690"/>
    <w:rsid w:val="00943E9A"/>
    <w:rsid w:val="009517F6"/>
    <w:rsid w:val="0095790A"/>
    <w:rsid w:val="009660FC"/>
    <w:rsid w:val="009844F9"/>
    <w:rsid w:val="00994DAB"/>
    <w:rsid w:val="009B321D"/>
    <w:rsid w:val="009D044A"/>
    <w:rsid w:val="009D1B01"/>
    <w:rsid w:val="009D5894"/>
    <w:rsid w:val="009D7319"/>
    <w:rsid w:val="009E0DAC"/>
    <w:rsid w:val="009E35EC"/>
    <w:rsid w:val="009E5C07"/>
    <w:rsid w:val="009F5B35"/>
    <w:rsid w:val="00A00573"/>
    <w:rsid w:val="00A03A30"/>
    <w:rsid w:val="00A06548"/>
    <w:rsid w:val="00A16F88"/>
    <w:rsid w:val="00A30973"/>
    <w:rsid w:val="00A359D5"/>
    <w:rsid w:val="00A36DE7"/>
    <w:rsid w:val="00A40470"/>
    <w:rsid w:val="00A41EF1"/>
    <w:rsid w:val="00A440FD"/>
    <w:rsid w:val="00A6030B"/>
    <w:rsid w:val="00A609BA"/>
    <w:rsid w:val="00A656BE"/>
    <w:rsid w:val="00A66619"/>
    <w:rsid w:val="00A75BBC"/>
    <w:rsid w:val="00A77F04"/>
    <w:rsid w:val="00A80B89"/>
    <w:rsid w:val="00A82C0F"/>
    <w:rsid w:val="00A85882"/>
    <w:rsid w:val="00A9755B"/>
    <w:rsid w:val="00AA11A4"/>
    <w:rsid w:val="00AA17E7"/>
    <w:rsid w:val="00AA2B69"/>
    <w:rsid w:val="00AA5EBF"/>
    <w:rsid w:val="00AB1450"/>
    <w:rsid w:val="00AB3AB0"/>
    <w:rsid w:val="00AD6953"/>
    <w:rsid w:val="00AE1D96"/>
    <w:rsid w:val="00AE287C"/>
    <w:rsid w:val="00AE6D2A"/>
    <w:rsid w:val="00AF42AB"/>
    <w:rsid w:val="00AF7A0A"/>
    <w:rsid w:val="00B075CE"/>
    <w:rsid w:val="00B13497"/>
    <w:rsid w:val="00B135FB"/>
    <w:rsid w:val="00B26AD4"/>
    <w:rsid w:val="00B34786"/>
    <w:rsid w:val="00B4163E"/>
    <w:rsid w:val="00B506BA"/>
    <w:rsid w:val="00B62176"/>
    <w:rsid w:val="00B62DC6"/>
    <w:rsid w:val="00B6602D"/>
    <w:rsid w:val="00B7018F"/>
    <w:rsid w:val="00B704C9"/>
    <w:rsid w:val="00B911FF"/>
    <w:rsid w:val="00B93CD3"/>
    <w:rsid w:val="00BA2793"/>
    <w:rsid w:val="00BA53C6"/>
    <w:rsid w:val="00BA7749"/>
    <w:rsid w:val="00BB0384"/>
    <w:rsid w:val="00BD4DFB"/>
    <w:rsid w:val="00BD64E7"/>
    <w:rsid w:val="00BD79E8"/>
    <w:rsid w:val="00BE22D0"/>
    <w:rsid w:val="00BE38E3"/>
    <w:rsid w:val="00BE3C68"/>
    <w:rsid w:val="00BF03A5"/>
    <w:rsid w:val="00BF0CB4"/>
    <w:rsid w:val="00BF0CEE"/>
    <w:rsid w:val="00C022CC"/>
    <w:rsid w:val="00C03DF1"/>
    <w:rsid w:val="00C05FF0"/>
    <w:rsid w:val="00C06E22"/>
    <w:rsid w:val="00C12A78"/>
    <w:rsid w:val="00C131D5"/>
    <w:rsid w:val="00C16F2F"/>
    <w:rsid w:val="00C205A8"/>
    <w:rsid w:val="00C20BEA"/>
    <w:rsid w:val="00C24118"/>
    <w:rsid w:val="00C243E1"/>
    <w:rsid w:val="00C27638"/>
    <w:rsid w:val="00C27BD0"/>
    <w:rsid w:val="00C405B5"/>
    <w:rsid w:val="00C55C08"/>
    <w:rsid w:val="00C57F97"/>
    <w:rsid w:val="00C67530"/>
    <w:rsid w:val="00C803A8"/>
    <w:rsid w:val="00C849E5"/>
    <w:rsid w:val="00C850A9"/>
    <w:rsid w:val="00C85175"/>
    <w:rsid w:val="00CA0737"/>
    <w:rsid w:val="00CA0EE9"/>
    <w:rsid w:val="00CD1BFC"/>
    <w:rsid w:val="00CD27A4"/>
    <w:rsid w:val="00CD461C"/>
    <w:rsid w:val="00CD504D"/>
    <w:rsid w:val="00CE1495"/>
    <w:rsid w:val="00D020F5"/>
    <w:rsid w:val="00D02FC7"/>
    <w:rsid w:val="00D107CB"/>
    <w:rsid w:val="00D11434"/>
    <w:rsid w:val="00D44C24"/>
    <w:rsid w:val="00D51334"/>
    <w:rsid w:val="00D61906"/>
    <w:rsid w:val="00D65680"/>
    <w:rsid w:val="00D65BA6"/>
    <w:rsid w:val="00D73D3D"/>
    <w:rsid w:val="00D80AF6"/>
    <w:rsid w:val="00D8745A"/>
    <w:rsid w:val="00D94523"/>
    <w:rsid w:val="00D95876"/>
    <w:rsid w:val="00D95ACD"/>
    <w:rsid w:val="00D97479"/>
    <w:rsid w:val="00DB36B1"/>
    <w:rsid w:val="00DB4118"/>
    <w:rsid w:val="00DB62E1"/>
    <w:rsid w:val="00DC023A"/>
    <w:rsid w:val="00DC1F33"/>
    <w:rsid w:val="00DC3F9B"/>
    <w:rsid w:val="00DC5749"/>
    <w:rsid w:val="00DC5BDF"/>
    <w:rsid w:val="00DD75DD"/>
    <w:rsid w:val="00DE0962"/>
    <w:rsid w:val="00DE0D4E"/>
    <w:rsid w:val="00DE502B"/>
    <w:rsid w:val="00DE6805"/>
    <w:rsid w:val="00E042F7"/>
    <w:rsid w:val="00E0637B"/>
    <w:rsid w:val="00E14883"/>
    <w:rsid w:val="00E153E5"/>
    <w:rsid w:val="00E2113D"/>
    <w:rsid w:val="00E248E6"/>
    <w:rsid w:val="00E266F2"/>
    <w:rsid w:val="00E44E18"/>
    <w:rsid w:val="00E50485"/>
    <w:rsid w:val="00E556EB"/>
    <w:rsid w:val="00E60928"/>
    <w:rsid w:val="00E619D9"/>
    <w:rsid w:val="00E61C32"/>
    <w:rsid w:val="00E61ED5"/>
    <w:rsid w:val="00E6338C"/>
    <w:rsid w:val="00E637DE"/>
    <w:rsid w:val="00E646C6"/>
    <w:rsid w:val="00E66794"/>
    <w:rsid w:val="00E74564"/>
    <w:rsid w:val="00E76C79"/>
    <w:rsid w:val="00E77E38"/>
    <w:rsid w:val="00E87E8E"/>
    <w:rsid w:val="00E936CB"/>
    <w:rsid w:val="00E96DB5"/>
    <w:rsid w:val="00EA0FCB"/>
    <w:rsid w:val="00EA5D5E"/>
    <w:rsid w:val="00EB1551"/>
    <w:rsid w:val="00EC2A37"/>
    <w:rsid w:val="00ED273C"/>
    <w:rsid w:val="00EE0EEE"/>
    <w:rsid w:val="00EF429E"/>
    <w:rsid w:val="00EF6910"/>
    <w:rsid w:val="00F02B4B"/>
    <w:rsid w:val="00F0639E"/>
    <w:rsid w:val="00F16090"/>
    <w:rsid w:val="00F17650"/>
    <w:rsid w:val="00F30721"/>
    <w:rsid w:val="00F5111D"/>
    <w:rsid w:val="00F51A6A"/>
    <w:rsid w:val="00F523E3"/>
    <w:rsid w:val="00F5714E"/>
    <w:rsid w:val="00F6626C"/>
    <w:rsid w:val="00F6744D"/>
    <w:rsid w:val="00F74D39"/>
    <w:rsid w:val="00F83DFF"/>
    <w:rsid w:val="00F85FA1"/>
    <w:rsid w:val="00F95863"/>
    <w:rsid w:val="00FA79AB"/>
    <w:rsid w:val="00FC1EC0"/>
    <w:rsid w:val="00FE2404"/>
    <w:rsid w:val="00FE3ACD"/>
    <w:rsid w:val="00FF4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5:chartTrackingRefBased/>
  <w15:docId w15:val="{E1B4ADAD-2EC0-4133-8065-8363DAA2C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0E138A"/>
    <w:pPr>
      <w:suppressAutoHyphens/>
    </w:pPr>
    <w:rPr>
      <w:sz w:val="24"/>
      <w:szCs w:val="24"/>
      <w:lang w:eastAsia="ar-SA"/>
    </w:rPr>
  </w:style>
  <w:style w:type="paragraph" w:styleId="Naslov1">
    <w:name w:val="heading 1"/>
    <w:aliases w:val="Heading 1 Char,Heading 1 Char1 Char1,Heading 1 Char Char Char1,Heading 1 Char1 Char1 Char Char,Heading 1 Char Char Char1 Char Char,Heading 1 Char Char1,Heading 1 Char1 Char1 Char1,Heading 1 Char Char Char1 Char1"/>
    <w:basedOn w:val="Navaden"/>
    <w:next w:val="Navaden"/>
    <w:link w:val="Naslov1Znak"/>
    <w:qFormat/>
    <w:rsid w:val="000E138A"/>
    <w:pPr>
      <w:keepNext/>
      <w:suppressAutoHyphens w:val="0"/>
      <w:overflowPunct w:val="0"/>
      <w:autoSpaceDE w:val="0"/>
      <w:autoSpaceDN w:val="0"/>
      <w:adjustRightInd w:val="0"/>
      <w:spacing w:before="240" w:after="60"/>
      <w:jc w:val="both"/>
      <w:textAlignment w:val="baseline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character" w:styleId="Hiperpovezava">
    <w:name w:val="Hyperlink"/>
    <w:rsid w:val="000E138A"/>
    <w:rPr>
      <w:color w:val="000080"/>
      <w:u w:val="single"/>
    </w:rPr>
  </w:style>
  <w:style w:type="paragraph" w:styleId="Noga">
    <w:name w:val="footer"/>
    <w:basedOn w:val="Navaden"/>
    <w:link w:val="NogaZnak"/>
    <w:uiPriority w:val="99"/>
    <w:rsid w:val="000E138A"/>
    <w:pPr>
      <w:tabs>
        <w:tab w:val="center" w:pos="4536"/>
        <w:tab w:val="right" w:pos="9072"/>
      </w:tabs>
    </w:pPr>
  </w:style>
  <w:style w:type="character" w:customStyle="1" w:styleId="Naslov1Znak">
    <w:name w:val="Naslov 1 Znak"/>
    <w:aliases w:val="Heading 1 Char Znak,Heading 1 Char1 Char1 Znak,Heading 1 Char Char Char1 Znak,Heading 1 Char1 Char1 Char Char Znak,Heading 1 Char Char Char1 Char Char Znak,Heading 1 Char Char1 Znak,Heading 1 Char1 Char1 Char1 Znak"/>
    <w:link w:val="Naslov1"/>
    <w:rsid w:val="000E138A"/>
    <w:rPr>
      <w:rFonts w:ascii="Arial" w:hAnsi="Arial" w:cs="Arial"/>
      <w:b/>
      <w:bCs/>
      <w:kern w:val="32"/>
      <w:sz w:val="32"/>
      <w:szCs w:val="32"/>
      <w:lang w:val="sl-SI" w:eastAsia="en-US" w:bidi="ar-SA"/>
    </w:rPr>
  </w:style>
  <w:style w:type="paragraph" w:customStyle="1" w:styleId="Odstavekseznama1">
    <w:name w:val="Odstavek seznama1"/>
    <w:basedOn w:val="Navaden"/>
    <w:qFormat/>
    <w:rsid w:val="000E138A"/>
    <w:pPr>
      <w:suppressAutoHyphens w:val="0"/>
      <w:ind w:left="720"/>
      <w:contextualSpacing/>
    </w:pPr>
    <w:rPr>
      <w:lang w:eastAsia="sl-SI"/>
    </w:rPr>
  </w:style>
  <w:style w:type="paragraph" w:customStyle="1" w:styleId="Vrstapredpisa">
    <w:name w:val="Vrsta predpisa"/>
    <w:basedOn w:val="Navaden"/>
    <w:link w:val="VrstapredpisaZnak"/>
    <w:qFormat/>
    <w:rsid w:val="000E138A"/>
    <w:pPr>
      <w:overflowPunct w:val="0"/>
      <w:autoSpaceDE w:val="0"/>
      <w:autoSpaceDN w:val="0"/>
      <w:adjustRightInd w:val="0"/>
      <w:spacing w:before="360" w:line="220" w:lineRule="exact"/>
      <w:jc w:val="center"/>
      <w:textAlignment w:val="baseline"/>
    </w:pPr>
    <w:rPr>
      <w:rFonts w:ascii="Arial" w:hAnsi="Arial" w:cs="Arial"/>
      <w:b/>
      <w:bCs/>
      <w:color w:val="000000"/>
      <w:spacing w:val="40"/>
      <w:sz w:val="22"/>
      <w:szCs w:val="22"/>
      <w:lang w:eastAsia="sl-SI"/>
    </w:rPr>
  </w:style>
  <w:style w:type="character" w:customStyle="1" w:styleId="VrstapredpisaZnak">
    <w:name w:val="Vrsta predpisa Znak"/>
    <w:link w:val="Vrstapredpisa"/>
    <w:rsid w:val="000E138A"/>
    <w:rPr>
      <w:rFonts w:ascii="Arial" w:hAnsi="Arial" w:cs="Arial"/>
      <w:b/>
      <w:bCs/>
      <w:color w:val="000000"/>
      <w:spacing w:val="40"/>
      <w:sz w:val="22"/>
      <w:szCs w:val="22"/>
      <w:lang w:val="sl-SI" w:eastAsia="sl-SI" w:bidi="ar-SA"/>
    </w:rPr>
  </w:style>
  <w:style w:type="paragraph" w:customStyle="1" w:styleId="Naslovpredpisa">
    <w:name w:val="Naslov_predpisa"/>
    <w:basedOn w:val="Navaden"/>
    <w:link w:val="NaslovpredpisaZnak"/>
    <w:qFormat/>
    <w:rsid w:val="000E138A"/>
    <w:pPr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rFonts w:ascii="Arial" w:hAnsi="Arial" w:cs="Arial"/>
      <w:b/>
      <w:sz w:val="22"/>
      <w:szCs w:val="22"/>
      <w:lang w:eastAsia="sl-SI"/>
    </w:rPr>
  </w:style>
  <w:style w:type="character" w:customStyle="1" w:styleId="NaslovpredpisaZnak">
    <w:name w:val="Naslov_predpisa Znak"/>
    <w:link w:val="Naslovpredpisa"/>
    <w:rsid w:val="000E138A"/>
    <w:rPr>
      <w:rFonts w:ascii="Arial" w:hAnsi="Arial" w:cs="Arial"/>
      <w:b/>
      <w:sz w:val="22"/>
      <w:szCs w:val="22"/>
      <w:lang w:val="sl-SI" w:eastAsia="sl-SI" w:bidi="ar-SA"/>
    </w:rPr>
  </w:style>
  <w:style w:type="paragraph" w:customStyle="1" w:styleId="Poglavje">
    <w:name w:val="Poglavje"/>
    <w:basedOn w:val="Navaden"/>
    <w:qFormat/>
    <w:rsid w:val="000E138A"/>
    <w:pPr>
      <w:overflowPunct w:val="0"/>
      <w:autoSpaceDE w:val="0"/>
      <w:autoSpaceDN w:val="0"/>
      <w:adjustRightInd w:val="0"/>
      <w:spacing w:before="360" w:after="60" w:line="200" w:lineRule="exact"/>
      <w:jc w:val="center"/>
      <w:textAlignment w:val="baseline"/>
      <w:outlineLvl w:val="3"/>
    </w:pPr>
    <w:rPr>
      <w:rFonts w:ascii="Arial" w:hAnsi="Arial" w:cs="Arial"/>
      <w:b/>
      <w:sz w:val="22"/>
      <w:szCs w:val="22"/>
      <w:lang w:eastAsia="sl-SI"/>
    </w:rPr>
  </w:style>
  <w:style w:type="paragraph" w:customStyle="1" w:styleId="Neotevilenodstavek">
    <w:name w:val="Neoštevilčen odstavek"/>
    <w:basedOn w:val="Navaden"/>
    <w:link w:val="NeotevilenodstavekZnak"/>
    <w:qFormat/>
    <w:rsid w:val="000E138A"/>
    <w:pPr>
      <w:suppressAutoHyphens w:val="0"/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ascii="Arial" w:hAnsi="Arial" w:cs="Arial"/>
      <w:sz w:val="22"/>
      <w:szCs w:val="22"/>
      <w:lang w:eastAsia="sl-SI"/>
    </w:rPr>
  </w:style>
  <w:style w:type="character" w:customStyle="1" w:styleId="NeotevilenodstavekZnak">
    <w:name w:val="Neoštevilčen odstavek Znak"/>
    <w:link w:val="Neotevilenodstavek"/>
    <w:rsid w:val="000E138A"/>
    <w:rPr>
      <w:rFonts w:ascii="Arial" w:hAnsi="Arial" w:cs="Arial"/>
      <w:sz w:val="22"/>
      <w:szCs w:val="22"/>
      <w:lang w:val="sl-SI" w:eastAsia="sl-SI" w:bidi="ar-SA"/>
    </w:rPr>
  </w:style>
  <w:style w:type="paragraph" w:customStyle="1" w:styleId="Oddelek">
    <w:name w:val="Oddelek"/>
    <w:basedOn w:val="Navaden"/>
    <w:link w:val="OddelekZnak1"/>
    <w:qFormat/>
    <w:rsid w:val="000E138A"/>
    <w:pPr>
      <w:numPr>
        <w:numId w:val="3"/>
      </w:numPr>
      <w:overflowPunct w:val="0"/>
      <w:autoSpaceDE w:val="0"/>
      <w:autoSpaceDN w:val="0"/>
      <w:adjustRightInd w:val="0"/>
      <w:spacing w:before="280" w:after="60" w:line="200" w:lineRule="exact"/>
      <w:jc w:val="center"/>
      <w:textAlignment w:val="baseline"/>
      <w:outlineLvl w:val="3"/>
    </w:pPr>
    <w:rPr>
      <w:rFonts w:ascii="Arial" w:hAnsi="Arial" w:cs="Arial"/>
      <w:b/>
      <w:sz w:val="22"/>
      <w:szCs w:val="22"/>
      <w:lang w:eastAsia="sl-SI"/>
    </w:rPr>
  </w:style>
  <w:style w:type="character" w:customStyle="1" w:styleId="OddelekZnak1">
    <w:name w:val="Oddelek Znak1"/>
    <w:link w:val="Oddelek"/>
    <w:rsid w:val="000E138A"/>
    <w:rPr>
      <w:rFonts w:ascii="Arial" w:hAnsi="Arial" w:cs="Arial"/>
      <w:b/>
      <w:sz w:val="22"/>
      <w:szCs w:val="22"/>
      <w:lang w:val="sl-SI" w:eastAsia="sl-SI" w:bidi="ar-SA"/>
    </w:rPr>
  </w:style>
  <w:style w:type="paragraph" w:customStyle="1" w:styleId="Alineazatoko">
    <w:name w:val="Alinea za točko"/>
    <w:basedOn w:val="Navaden"/>
    <w:link w:val="AlineazatokoZnak"/>
    <w:qFormat/>
    <w:rsid w:val="000E138A"/>
    <w:pPr>
      <w:tabs>
        <w:tab w:val="num" w:pos="360"/>
      </w:tabs>
      <w:suppressAutoHyphens w:val="0"/>
      <w:overflowPunct w:val="0"/>
      <w:autoSpaceDE w:val="0"/>
      <w:autoSpaceDN w:val="0"/>
      <w:adjustRightInd w:val="0"/>
      <w:spacing w:line="200" w:lineRule="exact"/>
      <w:jc w:val="both"/>
      <w:textAlignment w:val="baseline"/>
    </w:pPr>
    <w:rPr>
      <w:rFonts w:ascii="Arial" w:hAnsi="Arial" w:cs="Arial"/>
      <w:sz w:val="22"/>
      <w:szCs w:val="22"/>
      <w:lang w:eastAsia="sl-SI"/>
    </w:rPr>
  </w:style>
  <w:style w:type="character" w:customStyle="1" w:styleId="AlineazatokoZnak">
    <w:name w:val="Alinea za točko Znak"/>
    <w:link w:val="Alineazatoko"/>
    <w:rsid w:val="000E138A"/>
    <w:rPr>
      <w:rFonts w:ascii="Arial" w:hAnsi="Arial" w:cs="Arial"/>
      <w:sz w:val="22"/>
      <w:szCs w:val="22"/>
      <w:lang w:val="sl-SI" w:eastAsia="sl-SI" w:bidi="ar-SA"/>
    </w:rPr>
  </w:style>
  <w:style w:type="character" w:customStyle="1" w:styleId="rkovnatokazaodstavkomZnak">
    <w:name w:val="Črkovna točka_za odstavkom Znak"/>
    <w:link w:val="rkovnatokazaodstavkom"/>
    <w:rsid w:val="000E138A"/>
    <w:rPr>
      <w:rFonts w:ascii="Arial" w:hAnsi="Arial"/>
      <w:lang w:eastAsia="sl-SI" w:bidi="ar-SA"/>
    </w:rPr>
  </w:style>
  <w:style w:type="paragraph" w:customStyle="1" w:styleId="rkovnatokazaodstavkom">
    <w:name w:val="Črkovna točka_za odstavkom"/>
    <w:basedOn w:val="Navaden"/>
    <w:link w:val="rkovnatokazaodstavkomZnak"/>
    <w:qFormat/>
    <w:rsid w:val="000E138A"/>
    <w:pPr>
      <w:numPr>
        <w:numId w:val="5"/>
      </w:numPr>
      <w:suppressAutoHyphens w:val="0"/>
      <w:overflowPunct w:val="0"/>
      <w:autoSpaceDE w:val="0"/>
      <w:autoSpaceDN w:val="0"/>
      <w:adjustRightInd w:val="0"/>
      <w:spacing w:line="200" w:lineRule="exact"/>
      <w:jc w:val="both"/>
      <w:textAlignment w:val="baseline"/>
    </w:pPr>
    <w:rPr>
      <w:rFonts w:ascii="Arial" w:hAnsi="Arial"/>
      <w:sz w:val="20"/>
      <w:szCs w:val="20"/>
      <w:lang w:val="sl-SI" w:eastAsia="sl-SI"/>
    </w:rPr>
  </w:style>
  <w:style w:type="paragraph" w:customStyle="1" w:styleId="Alineazaodstavkom">
    <w:name w:val="Alinea za odstavkom"/>
    <w:basedOn w:val="Alineazatoko"/>
    <w:link w:val="AlineazaodstavkomZnak"/>
    <w:qFormat/>
    <w:rsid w:val="000E138A"/>
    <w:pPr>
      <w:ind w:left="709" w:hanging="284"/>
    </w:pPr>
  </w:style>
  <w:style w:type="character" w:customStyle="1" w:styleId="AlineazaodstavkomZnak">
    <w:name w:val="Alinea za odstavkom Znak"/>
    <w:link w:val="Alineazaodstavkom"/>
    <w:rsid w:val="000E138A"/>
    <w:rPr>
      <w:rFonts w:ascii="Arial" w:hAnsi="Arial" w:cs="Arial"/>
      <w:sz w:val="22"/>
      <w:szCs w:val="22"/>
      <w:lang w:val="sl-SI" w:eastAsia="sl-SI" w:bidi="ar-SA"/>
    </w:rPr>
  </w:style>
  <w:style w:type="paragraph" w:customStyle="1" w:styleId="Odsek">
    <w:name w:val="Odsek"/>
    <w:basedOn w:val="Oddelek"/>
    <w:link w:val="OdsekZnak"/>
    <w:qFormat/>
    <w:rsid w:val="000E138A"/>
  </w:style>
  <w:style w:type="character" w:customStyle="1" w:styleId="OdsekZnak">
    <w:name w:val="Odsek Znak"/>
    <w:basedOn w:val="OddelekZnak1"/>
    <w:link w:val="Odsek"/>
    <w:rsid w:val="000E138A"/>
    <w:rPr>
      <w:rFonts w:ascii="Arial" w:hAnsi="Arial" w:cs="Arial"/>
      <w:b/>
      <w:sz w:val="22"/>
      <w:szCs w:val="22"/>
      <w:lang w:val="sl-SI" w:eastAsia="sl-SI" w:bidi="ar-SA"/>
    </w:rPr>
  </w:style>
  <w:style w:type="table" w:styleId="Tabelamrea">
    <w:name w:val="Table Grid"/>
    <w:basedOn w:val="Navadnatabela"/>
    <w:rsid w:val="000E138A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rsid w:val="000E138A"/>
    <w:pPr>
      <w:tabs>
        <w:tab w:val="center" w:pos="4320"/>
        <w:tab w:val="right" w:pos="8640"/>
      </w:tabs>
      <w:suppressAutoHyphens w:val="0"/>
      <w:spacing w:line="260" w:lineRule="atLeast"/>
    </w:pPr>
    <w:rPr>
      <w:rFonts w:ascii="Arial" w:hAnsi="Arial"/>
      <w:sz w:val="20"/>
      <w:lang w:val="en-US" w:eastAsia="en-US"/>
    </w:rPr>
  </w:style>
  <w:style w:type="paragraph" w:styleId="Besedilooblaka">
    <w:name w:val="Balloon Text"/>
    <w:basedOn w:val="Navaden"/>
    <w:semiHidden/>
    <w:rsid w:val="00DC3F9B"/>
    <w:rPr>
      <w:rFonts w:ascii="Tahoma" w:hAnsi="Tahoma" w:cs="Tahoma"/>
      <w:sz w:val="16"/>
      <w:szCs w:val="16"/>
    </w:rPr>
  </w:style>
  <w:style w:type="character" w:customStyle="1" w:styleId="NogaZnak">
    <w:name w:val="Noga Znak"/>
    <w:link w:val="Noga"/>
    <w:uiPriority w:val="99"/>
    <w:rsid w:val="008A57C5"/>
    <w:rPr>
      <w:sz w:val="24"/>
      <w:szCs w:val="24"/>
      <w:lang w:eastAsia="ar-SA"/>
    </w:rPr>
  </w:style>
  <w:style w:type="paragraph" w:customStyle="1" w:styleId="ZADEVA">
    <w:name w:val="ZADEVA"/>
    <w:basedOn w:val="Navaden"/>
    <w:qFormat/>
    <w:rsid w:val="00CE1495"/>
    <w:pPr>
      <w:tabs>
        <w:tab w:val="left" w:pos="1701"/>
      </w:tabs>
      <w:suppressAutoHyphens w:val="0"/>
      <w:spacing w:line="260" w:lineRule="atLeast"/>
      <w:ind w:left="1701" w:hanging="1701"/>
    </w:pPr>
    <w:rPr>
      <w:rFonts w:ascii="Arial" w:hAnsi="Arial"/>
      <w:b/>
      <w:sz w:val="20"/>
      <w:lang w:val="it-IT" w:eastAsia="en-US"/>
    </w:rPr>
  </w:style>
  <w:style w:type="character" w:customStyle="1" w:styleId="apple-converted-space">
    <w:name w:val="apple-converted-space"/>
    <w:rsid w:val="002741F0"/>
  </w:style>
  <w:style w:type="paragraph" w:styleId="Telobesedila">
    <w:name w:val="Body Text"/>
    <w:basedOn w:val="Navaden"/>
    <w:link w:val="TelobesedilaZnak"/>
    <w:rsid w:val="00A656BE"/>
    <w:pPr>
      <w:suppressAutoHyphens w:val="0"/>
      <w:spacing w:before="60" w:after="60"/>
    </w:pPr>
    <w:rPr>
      <w:rFonts w:ascii="Arial" w:hAnsi="Arial" w:cs="Arial"/>
      <w:iCs/>
      <w:szCs w:val="28"/>
      <w:lang w:val="en-GB" w:eastAsia="en-US"/>
    </w:rPr>
  </w:style>
  <w:style w:type="character" w:customStyle="1" w:styleId="TelobesedilaZnak">
    <w:name w:val="Telo besedila Znak"/>
    <w:link w:val="Telobesedila"/>
    <w:rsid w:val="00A656BE"/>
    <w:rPr>
      <w:rFonts w:ascii="Arial" w:hAnsi="Arial" w:cs="Arial"/>
      <w:iCs/>
      <w:sz w:val="24"/>
      <w:szCs w:val="28"/>
      <w:lang w:val="en-GB" w:eastAsia="en-US"/>
    </w:rPr>
  </w:style>
  <w:style w:type="paragraph" w:styleId="Navadensplet">
    <w:name w:val="Normal (Web)"/>
    <w:basedOn w:val="Navaden"/>
    <w:rsid w:val="00C16F2F"/>
    <w:pPr>
      <w:suppressAutoHyphens w:val="0"/>
      <w:spacing w:before="100" w:beforeAutospacing="1" w:after="100" w:afterAutospacing="1"/>
    </w:pPr>
    <w:rPr>
      <w:rFonts w:ascii="Verdana" w:hAnsi="Verdana"/>
      <w:color w:val="333333"/>
      <w:sz w:val="17"/>
      <w:szCs w:val="17"/>
      <w:lang w:eastAsia="sl-SI"/>
    </w:rPr>
  </w:style>
  <w:style w:type="paragraph" w:customStyle="1" w:styleId="Default">
    <w:name w:val="Default"/>
    <w:rsid w:val="00D9747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ripombasklic">
    <w:name w:val="annotation reference"/>
    <w:rsid w:val="00F5714E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F5714E"/>
    <w:rPr>
      <w:sz w:val="20"/>
      <w:szCs w:val="20"/>
    </w:rPr>
  </w:style>
  <w:style w:type="character" w:customStyle="1" w:styleId="PripombabesediloZnak">
    <w:name w:val="Pripomba – besedilo Znak"/>
    <w:link w:val="Pripombabesedilo"/>
    <w:rsid w:val="00F5714E"/>
    <w:rPr>
      <w:lang w:eastAsia="ar-SA"/>
    </w:rPr>
  </w:style>
  <w:style w:type="paragraph" w:styleId="Zadevapripombe">
    <w:name w:val="annotation subject"/>
    <w:basedOn w:val="Pripombabesedilo"/>
    <w:next w:val="Pripombabesedilo"/>
    <w:link w:val="ZadevapripombeZnak"/>
    <w:rsid w:val="00F5714E"/>
    <w:rPr>
      <w:b/>
      <w:bCs/>
    </w:rPr>
  </w:style>
  <w:style w:type="character" w:customStyle="1" w:styleId="ZadevapripombeZnak">
    <w:name w:val="Zadeva pripombe Znak"/>
    <w:link w:val="Zadevapripombe"/>
    <w:rsid w:val="00F5714E"/>
    <w:rPr>
      <w:b/>
      <w:bCs/>
      <w:lang w:eastAsia="ar-SA"/>
    </w:rPr>
  </w:style>
  <w:style w:type="paragraph" w:styleId="Odstavekseznama">
    <w:name w:val="List Paragraph"/>
    <w:basedOn w:val="Navaden"/>
    <w:uiPriority w:val="34"/>
    <w:qFormat/>
    <w:rsid w:val="006860B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85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Predloge\MzI_VRS\NOVO_vl_gradivo_PRVI_DEL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DD4A87-4F17-45E1-B332-084000994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NOVO_vl_gradivo_PRVI_DEL.dot</Template>
  <TotalTime>1</TotalTime>
  <Pages>4</Pages>
  <Words>820</Words>
  <Characters>4678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MZP</Company>
  <LinksUpToDate>false</LinksUpToDate>
  <CharactersWithSpaces>5488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Branka Jevšnik</dc:creator>
  <cp:keywords/>
  <cp:lastModifiedBy>Boštjan Plut</cp:lastModifiedBy>
  <cp:revision>2</cp:revision>
  <cp:lastPrinted>2020-10-22T08:36:00Z</cp:lastPrinted>
  <dcterms:created xsi:type="dcterms:W3CDTF">2022-10-26T12:27:00Z</dcterms:created>
  <dcterms:modified xsi:type="dcterms:W3CDTF">2022-10-26T12:27:00Z</dcterms:modified>
</cp:coreProperties>
</file>